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00" w:rsidRPr="00F85F1E" w:rsidRDefault="001F4D00" w:rsidP="00F85F1E">
      <w:pPr>
        <w:jc w:val="center"/>
        <w:rPr>
          <w:rFonts w:ascii="Times New Roman" w:hAnsi="Times New Roman"/>
          <w:b/>
          <w:sz w:val="24"/>
          <w:szCs w:val="24"/>
        </w:rPr>
      </w:pPr>
      <w:r w:rsidRPr="00F85F1E">
        <w:rPr>
          <w:rFonts w:ascii="Times New Roman" w:hAnsi="Times New Roman"/>
          <w:b/>
          <w:sz w:val="24"/>
          <w:szCs w:val="24"/>
        </w:rPr>
        <w:t>ДОГОВОР</w:t>
      </w:r>
    </w:p>
    <w:p w:rsidR="001F4D00" w:rsidRDefault="001F4D00" w:rsidP="00F85F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F85F1E">
        <w:rPr>
          <w:rFonts w:ascii="Times New Roman" w:hAnsi="Times New Roman"/>
          <w:b/>
          <w:sz w:val="24"/>
          <w:szCs w:val="24"/>
        </w:rPr>
        <w:t>предоставлении</w:t>
      </w:r>
      <w:r w:rsidRPr="000953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начального</w:t>
      </w:r>
      <w:r w:rsidRPr="00F85F1E">
        <w:rPr>
          <w:rFonts w:ascii="Times New Roman" w:hAnsi="Times New Roman"/>
          <w:b/>
          <w:sz w:val="24"/>
          <w:szCs w:val="24"/>
        </w:rPr>
        <w:t xml:space="preserve"> общего образования </w:t>
      </w:r>
    </w:p>
    <w:p w:rsidR="001F4D00" w:rsidRDefault="001F4D00" w:rsidP="00F85F1E">
      <w:pPr>
        <w:jc w:val="center"/>
        <w:rPr>
          <w:rFonts w:ascii="Times New Roman" w:hAnsi="Times New Roman"/>
          <w:b/>
          <w:sz w:val="24"/>
          <w:szCs w:val="24"/>
        </w:rPr>
      </w:pPr>
      <w:r w:rsidRPr="00F85F1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</w:t>
      </w:r>
      <w:r w:rsidRPr="00F85F1E">
        <w:rPr>
          <w:rFonts w:ascii="Times New Roman" w:hAnsi="Times New Roman"/>
          <w:b/>
          <w:sz w:val="24"/>
          <w:szCs w:val="24"/>
        </w:rPr>
        <w:t>ОУ Сорокинской СОШ №3</w:t>
      </w:r>
    </w:p>
    <w:p w:rsidR="001F4D00" w:rsidRDefault="001F4D00" w:rsidP="00F85F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С.Б. Сорокино                                                                           «____» сентября 20___г.</w:t>
      </w:r>
    </w:p>
    <w:p w:rsidR="001F4D00" w:rsidRDefault="001F4D00" w:rsidP="00F85F1E">
      <w:pPr>
        <w:jc w:val="both"/>
        <w:rPr>
          <w:rFonts w:ascii="Times New Roman" w:hAnsi="Times New Roman"/>
          <w:b/>
          <w:sz w:val="24"/>
          <w:szCs w:val="24"/>
        </w:rPr>
      </w:pPr>
    </w:p>
    <w:p w:rsidR="001F4D00" w:rsidRDefault="001F4D00" w:rsidP="00F85F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МАОУ Сорокинская СОШ №3 (далее Школа) на основании лицензии №324394, выданной департаментом образования и науки Тюменской области 23.05.2012г, срок действия лицензии – бессрочно и свидетельства о государственной аккредитации серия 72АА № 000068, выданной департаментом образования и науки Тюменской области на срок с 26.01.2010 по 26.01.2015г, в лице директора Шишковой Светланы Анатольевны, действующей на основании Устава, с одной стороны и с другой стороны</w:t>
      </w:r>
    </w:p>
    <w:p w:rsidR="001F4D00" w:rsidRDefault="001F4D00" w:rsidP="00F85F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1F4D00" w:rsidRDefault="001F4D00" w:rsidP="00F85F1E">
      <w:pPr>
        <w:jc w:val="both"/>
        <w:rPr>
          <w:rFonts w:ascii="Times New Roman" w:hAnsi="Times New Roman"/>
          <w:sz w:val="24"/>
          <w:szCs w:val="24"/>
        </w:rPr>
      </w:pPr>
      <w:r w:rsidRPr="00612245">
        <w:rPr>
          <w:rFonts w:ascii="Times New Roman" w:hAnsi="Times New Roman"/>
          <w:sz w:val="18"/>
          <w:szCs w:val="18"/>
        </w:rPr>
        <w:t>(Ф.И.О. и статус законного представителя несовершеннолетнего – мать. Отец, опекун, попечитель)</w:t>
      </w:r>
      <w:r>
        <w:rPr>
          <w:rFonts w:ascii="Times New Roman" w:hAnsi="Times New Roman"/>
          <w:sz w:val="24"/>
          <w:szCs w:val="24"/>
        </w:rPr>
        <w:t>., в дальнейшем Родители, заключили в соответствии с Законом Российской Федерации «Об образовании» настоящий договор о нижеследующем:</w:t>
      </w:r>
    </w:p>
    <w:p w:rsidR="001F4D00" w:rsidRPr="00E403DA" w:rsidRDefault="001F4D00" w:rsidP="00612245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403D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F4D00" w:rsidRDefault="001F4D00" w:rsidP="00381AB4">
      <w:pPr>
        <w:pStyle w:val="ListParagraph"/>
        <w:ind w:left="142" w:firstLine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обучающимися права на получение бесплатного качественного общего образования на начальной ступени образования.</w:t>
      </w:r>
    </w:p>
    <w:p w:rsidR="001F4D00" w:rsidRPr="00E403DA" w:rsidRDefault="001F4D00" w:rsidP="00381AB4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403DA">
        <w:rPr>
          <w:rFonts w:ascii="Times New Roman" w:hAnsi="Times New Roman"/>
          <w:b/>
          <w:sz w:val="24"/>
          <w:szCs w:val="24"/>
        </w:rPr>
        <w:t>Обязанности и права Школы</w:t>
      </w:r>
    </w:p>
    <w:p w:rsidR="001F4D00" w:rsidRDefault="001F4D00" w:rsidP="00381AB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обязуется обеспечить предоставление обучающемуся бесплатного качественного общего образования на начальной ступени образования в соответствии с требованиями федерального государственного образовательного стандарта с учетом запросов Родителей и обучающегося.</w:t>
      </w:r>
    </w:p>
    <w:p w:rsidR="001F4D00" w:rsidRDefault="001F4D00" w:rsidP="00381AB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обязуется обеспечить реализацию обучающемуся образовательных программ Школы в соответствии с учебным планом  и расписанием занятий.</w:t>
      </w:r>
    </w:p>
    <w:p w:rsidR="001F4D00" w:rsidRDefault="001F4D00" w:rsidP="00381AB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обязуется обеспечить проведение внеурочной деятельности с обучающимися в соответствии с требованиями федерального государственного образовательного стандарта и разрабатываемыми Школой программами в объеме ____ часов в неделю во ____ классе по направлениям: спортивно-оздоровительное, духовно-нравственное, социальное, общеинтеллектуальное, общекультурное.</w:t>
      </w:r>
    </w:p>
    <w:p w:rsidR="001F4D00" w:rsidRDefault="001F4D00" w:rsidP="00381AB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 эмоционального благополучия обучающегося с учетом его индивидуальных особенностей.</w:t>
      </w:r>
    </w:p>
    <w:p w:rsidR="001F4D00" w:rsidRDefault="001F4D00" w:rsidP="00381AB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обязуется обеспечить, при  условии соблюдения другими участниками договора принятых на себя обязательств, освоение обучающимися образовательных программ Школы.</w:t>
      </w:r>
    </w:p>
    <w:p w:rsidR="001F4D00" w:rsidRDefault="001F4D00" w:rsidP="00381AB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 и воспитательному процессу.</w:t>
      </w:r>
    </w:p>
    <w:p w:rsidR="001F4D00" w:rsidRDefault="001F4D00" w:rsidP="00381AB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F4D00" w:rsidRDefault="001F4D00" w:rsidP="00381AB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принимает на себя обязательства по организации питания и медицинского обслуживания, а также, при отдельных соглашений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1F4D00" w:rsidRDefault="001F4D00" w:rsidP="00381AB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обязуется обеспечить неразглашение сведений о личности и состоянии здоровья обучающегося и личных данных Родителей.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F4D00" w:rsidRDefault="001F4D00" w:rsidP="00381AB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 или имеют право принимать участие.</w:t>
      </w:r>
    </w:p>
    <w:p w:rsidR="001F4D00" w:rsidRDefault="001F4D00" w:rsidP="00381AB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обязуется осуществлять текущий и промежуточный контроль за успеваемостью  и поведением обучающегося и в доступной форме информировать о его результатах Родителей и обучающегося.</w:t>
      </w:r>
    </w:p>
    <w:p w:rsidR="001F4D00" w:rsidRDefault="001F4D00" w:rsidP="00381AB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F4D00" w:rsidRDefault="001F4D00" w:rsidP="00381AB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вправе требовать от обучающегося и Родителей соблюдения Устава и внутреннего распорядка Школы,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1F4D00" w:rsidRDefault="001F4D00" w:rsidP="005F1B3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1F4D00" w:rsidRPr="00E403DA" w:rsidRDefault="001F4D00" w:rsidP="005F1B3E">
      <w:pPr>
        <w:pStyle w:val="ListParagraph"/>
        <w:numPr>
          <w:ilvl w:val="0"/>
          <w:numId w:val="1"/>
        </w:num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E403DA">
        <w:rPr>
          <w:rFonts w:ascii="Times New Roman" w:hAnsi="Times New Roman"/>
          <w:b/>
          <w:sz w:val="24"/>
          <w:szCs w:val="24"/>
        </w:rPr>
        <w:t>Обязанности и права Родителей</w:t>
      </w:r>
    </w:p>
    <w:p w:rsidR="001F4D00" w:rsidRDefault="001F4D00" w:rsidP="005F1B3E">
      <w:pPr>
        <w:pStyle w:val="ListParagraph"/>
        <w:numPr>
          <w:ilvl w:val="1"/>
          <w:numId w:val="1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обучающегося обязаны обеспечить условия для получения обучающимся начального образования, в том числе: 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посещение обучающимися занятий согласно учебному расписанию 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выполнение обучающимся домашних заданий;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 письменно -канцелярскими  принадлежностями, спортивной формой  и т.п.), в количестве, соответствующему возрасту и потребностям обучающегося.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Родители обязаны выполнять и обеспечивать выполнение обучающимися устава и правил внутреннего распорядка Школы и иных актов Школы, регламентирующих ее деятельность.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Родители обязаны проявлять уважение к педагогам, администрации, техническому персоналу Школы и воспитывать чувство уважения к ним у обучающегося.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сообщить руководителю Школы и ли классному руководителю об их изменениях.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образования.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Родители вправе выбирать формы получения общего образования, в том числе семейное образование.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Родители вправе защищать законные права и интересы ребенка в том числе: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в доступной форме информацию об успеваемости и поведении обучающегося;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течении 7 рабочих дней информацию о примени к обучающемуся мер дисциплинарного воздействия, участвовать в проведении проверки в отношении обучающегося;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Родители вправе принимать участие в управлении Школой, в том числе: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входить в состав органов самоуправления Школы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предложения о содержании образовательной программы Школы, о режиме работы Школы и т.п.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графиком, расписанием занятий, правилами внутреннего распорядка и иными документами регламентирующими образовательную, воспитательную и административную деятельность Школы;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1F4D00" w:rsidRDefault="001F4D00" w:rsidP="002808AC">
      <w:pPr>
        <w:pStyle w:val="ListParagraph"/>
        <w:ind w:left="-142"/>
        <w:jc w:val="both"/>
        <w:rPr>
          <w:rFonts w:ascii="Times New Roman" w:hAnsi="Times New Roman"/>
          <w:sz w:val="24"/>
          <w:szCs w:val="24"/>
        </w:rPr>
      </w:pPr>
    </w:p>
    <w:p w:rsidR="001F4D00" w:rsidRPr="00E403DA" w:rsidRDefault="001F4D00" w:rsidP="00BB2565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403DA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 и прочие условия</w:t>
      </w:r>
    </w:p>
    <w:p w:rsidR="001F4D00" w:rsidRDefault="001F4D00" w:rsidP="00BB2565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1F4D00" w:rsidRDefault="001F4D00" w:rsidP="00BB2565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1F4D00" w:rsidRDefault="001F4D00" w:rsidP="00BB2565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1F4D00" w:rsidRDefault="001F4D00" w:rsidP="00BB2565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1F4D00" w:rsidRDefault="001F4D00" w:rsidP="00BB256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403DA">
        <w:rPr>
          <w:rFonts w:ascii="Times New Roman" w:hAnsi="Times New Roman"/>
          <w:b/>
          <w:sz w:val="24"/>
          <w:szCs w:val="24"/>
        </w:rPr>
        <w:t>Подписи сторон</w:t>
      </w:r>
    </w:p>
    <w:p w:rsidR="001F4D00" w:rsidRPr="00E403DA" w:rsidRDefault="001F4D00" w:rsidP="00E403D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F4D00" w:rsidRPr="00451F2F" w:rsidTr="00451F2F">
        <w:tc>
          <w:tcPr>
            <w:tcW w:w="4785" w:type="dxa"/>
          </w:tcPr>
          <w:p w:rsidR="001F4D00" w:rsidRPr="00451F2F" w:rsidRDefault="001F4D00" w:rsidP="0045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2F">
              <w:rPr>
                <w:rFonts w:ascii="Times New Roman" w:hAnsi="Times New Roman"/>
                <w:sz w:val="24"/>
                <w:szCs w:val="24"/>
              </w:rPr>
              <w:t>МАОУ Сорокинская СОШ №3</w:t>
            </w:r>
          </w:p>
          <w:p w:rsidR="001F4D00" w:rsidRPr="00451F2F" w:rsidRDefault="001F4D00" w:rsidP="0045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2F">
              <w:rPr>
                <w:rFonts w:ascii="Times New Roman" w:hAnsi="Times New Roman"/>
                <w:sz w:val="24"/>
                <w:szCs w:val="24"/>
              </w:rPr>
              <w:t>627500, Тюменская область Сорокинский район, с.Б. Сорокино, ул. Советская, 105</w:t>
            </w:r>
          </w:p>
          <w:p w:rsidR="001F4D00" w:rsidRPr="00451F2F" w:rsidRDefault="001F4D00" w:rsidP="0045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2F">
              <w:rPr>
                <w:rFonts w:ascii="Times New Roman" w:hAnsi="Times New Roman"/>
                <w:sz w:val="24"/>
                <w:szCs w:val="24"/>
              </w:rPr>
              <w:t>Директор _______________С.А. Шишкова</w:t>
            </w:r>
          </w:p>
          <w:p w:rsidR="001F4D00" w:rsidRPr="00451F2F" w:rsidRDefault="001F4D00" w:rsidP="0045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2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F4D00" w:rsidRPr="00451F2F" w:rsidRDefault="001F4D00" w:rsidP="0045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сентября 20 ____г.</w:t>
            </w:r>
          </w:p>
        </w:tc>
        <w:tc>
          <w:tcPr>
            <w:tcW w:w="4786" w:type="dxa"/>
          </w:tcPr>
          <w:p w:rsidR="001F4D00" w:rsidRPr="00451F2F" w:rsidRDefault="001F4D00" w:rsidP="0045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2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1F4D00" w:rsidRPr="00451F2F" w:rsidRDefault="001F4D00" w:rsidP="0045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2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F4D00" w:rsidRPr="00451F2F" w:rsidRDefault="001F4D00" w:rsidP="0045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2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F4D00" w:rsidRPr="00451F2F" w:rsidRDefault="001F4D00" w:rsidP="0045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2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F4D00" w:rsidRPr="00451F2F" w:rsidRDefault="001F4D00" w:rsidP="0045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2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F4D00" w:rsidRPr="00451F2F" w:rsidRDefault="001F4D00" w:rsidP="0045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20___г.</w:t>
            </w:r>
          </w:p>
        </w:tc>
      </w:tr>
    </w:tbl>
    <w:p w:rsidR="001F4D00" w:rsidRPr="00BB2565" w:rsidRDefault="001F4D00" w:rsidP="00BB2565">
      <w:pPr>
        <w:jc w:val="both"/>
        <w:rPr>
          <w:rFonts w:ascii="Times New Roman" w:hAnsi="Times New Roman"/>
          <w:sz w:val="24"/>
          <w:szCs w:val="24"/>
        </w:rPr>
      </w:pPr>
    </w:p>
    <w:p w:rsidR="001F4D00" w:rsidRDefault="001F4D00" w:rsidP="00F85F1E">
      <w:pPr>
        <w:jc w:val="both"/>
        <w:rPr>
          <w:rFonts w:ascii="Times New Roman" w:hAnsi="Times New Roman"/>
          <w:sz w:val="24"/>
          <w:szCs w:val="24"/>
        </w:rPr>
      </w:pPr>
    </w:p>
    <w:p w:rsidR="001F4D00" w:rsidRDefault="001F4D00" w:rsidP="00F85F1E">
      <w:pPr>
        <w:jc w:val="both"/>
        <w:rPr>
          <w:rFonts w:ascii="Times New Roman" w:hAnsi="Times New Roman"/>
          <w:sz w:val="24"/>
          <w:szCs w:val="24"/>
        </w:rPr>
      </w:pPr>
    </w:p>
    <w:p w:rsidR="001F4D00" w:rsidRDefault="001F4D00" w:rsidP="00F85F1E">
      <w:pPr>
        <w:jc w:val="both"/>
        <w:rPr>
          <w:rFonts w:ascii="Times New Roman" w:hAnsi="Times New Roman"/>
          <w:sz w:val="24"/>
          <w:szCs w:val="24"/>
        </w:rPr>
      </w:pPr>
    </w:p>
    <w:p w:rsidR="001F4D00" w:rsidRDefault="001F4D00" w:rsidP="00F85F1E">
      <w:pPr>
        <w:jc w:val="both"/>
        <w:rPr>
          <w:rFonts w:ascii="Times New Roman" w:hAnsi="Times New Roman"/>
          <w:sz w:val="24"/>
          <w:szCs w:val="24"/>
        </w:rPr>
      </w:pPr>
    </w:p>
    <w:p w:rsidR="001F4D00" w:rsidRDefault="001F4D00" w:rsidP="00F85F1E">
      <w:pPr>
        <w:jc w:val="both"/>
        <w:rPr>
          <w:rFonts w:ascii="Times New Roman" w:hAnsi="Times New Roman"/>
          <w:sz w:val="24"/>
          <w:szCs w:val="24"/>
        </w:rPr>
      </w:pPr>
    </w:p>
    <w:p w:rsidR="001F4D00" w:rsidRDefault="001F4D00" w:rsidP="00F85F1E">
      <w:pPr>
        <w:jc w:val="both"/>
        <w:rPr>
          <w:rFonts w:ascii="Times New Roman" w:hAnsi="Times New Roman"/>
          <w:sz w:val="24"/>
          <w:szCs w:val="24"/>
        </w:rPr>
      </w:pPr>
    </w:p>
    <w:p w:rsidR="001F4D00" w:rsidRDefault="001F4D00" w:rsidP="00F85F1E">
      <w:pPr>
        <w:jc w:val="both"/>
        <w:rPr>
          <w:rFonts w:ascii="Times New Roman" w:hAnsi="Times New Roman"/>
          <w:sz w:val="24"/>
          <w:szCs w:val="24"/>
        </w:rPr>
      </w:pPr>
    </w:p>
    <w:p w:rsidR="001F4D00" w:rsidRDefault="001F4D00" w:rsidP="00F85F1E">
      <w:pPr>
        <w:jc w:val="both"/>
        <w:rPr>
          <w:rFonts w:ascii="Times New Roman" w:hAnsi="Times New Roman"/>
          <w:sz w:val="24"/>
          <w:szCs w:val="24"/>
        </w:rPr>
      </w:pPr>
    </w:p>
    <w:p w:rsidR="001F4D00" w:rsidRDefault="001F4D00" w:rsidP="00F85F1E">
      <w:pPr>
        <w:jc w:val="both"/>
        <w:rPr>
          <w:rFonts w:ascii="Times New Roman" w:hAnsi="Times New Roman"/>
          <w:sz w:val="24"/>
          <w:szCs w:val="24"/>
        </w:rPr>
      </w:pPr>
    </w:p>
    <w:sectPr w:rsidR="001F4D00" w:rsidSect="0048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49E"/>
    <w:multiLevelType w:val="hybridMultilevel"/>
    <w:tmpl w:val="01D46C50"/>
    <w:lvl w:ilvl="0" w:tplc="9C947AC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1" w:tplc="A768E0D8">
      <w:start w:val="1"/>
      <w:numFmt w:val="decimal"/>
      <w:isLgl/>
      <w:lvlText w:val="%2.%2.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2" w:tplc="5F940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7ED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069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DE0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C40F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804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0EB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39939F7"/>
    <w:multiLevelType w:val="hybridMultilevel"/>
    <w:tmpl w:val="C500400C"/>
    <w:lvl w:ilvl="0" w:tplc="97449402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1" w:tplc="A39C0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088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BAEB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4845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744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A01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0E8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845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7463EEF"/>
    <w:multiLevelType w:val="multilevel"/>
    <w:tmpl w:val="3C142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BF84823"/>
    <w:multiLevelType w:val="multilevel"/>
    <w:tmpl w:val="3C12DED2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F1E"/>
    <w:rsid w:val="00053B44"/>
    <w:rsid w:val="00095347"/>
    <w:rsid w:val="0015627A"/>
    <w:rsid w:val="001F0ECF"/>
    <w:rsid w:val="001F4D00"/>
    <w:rsid w:val="002048C5"/>
    <w:rsid w:val="002808AC"/>
    <w:rsid w:val="00287B06"/>
    <w:rsid w:val="00296042"/>
    <w:rsid w:val="002B24E0"/>
    <w:rsid w:val="00370416"/>
    <w:rsid w:val="00381AB4"/>
    <w:rsid w:val="003E71A3"/>
    <w:rsid w:val="00451F2F"/>
    <w:rsid w:val="00484232"/>
    <w:rsid w:val="00512261"/>
    <w:rsid w:val="005659A7"/>
    <w:rsid w:val="00592C70"/>
    <w:rsid w:val="005F1B3E"/>
    <w:rsid w:val="00612245"/>
    <w:rsid w:val="006E7527"/>
    <w:rsid w:val="006F2F46"/>
    <w:rsid w:val="00724F04"/>
    <w:rsid w:val="0076630A"/>
    <w:rsid w:val="007716D2"/>
    <w:rsid w:val="007C008D"/>
    <w:rsid w:val="008A47DD"/>
    <w:rsid w:val="008C1091"/>
    <w:rsid w:val="008E0FBB"/>
    <w:rsid w:val="008E6E11"/>
    <w:rsid w:val="00973ED5"/>
    <w:rsid w:val="00A555C4"/>
    <w:rsid w:val="00A57094"/>
    <w:rsid w:val="00A90845"/>
    <w:rsid w:val="00AC5923"/>
    <w:rsid w:val="00BB2565"/>
    <w:rsid w:val="00BC715C"/>
    <w:rsid w:val="00BE3FA6"/>
    <w:rsid w:val="00BE4161"/>
    <w:rsid w:val="00CD20B4"/>
    <w:rsid w:val="00D07D54"/>
    <w:rsid w:val="00D67806"/>
    <w:rsid w:val="00DB1E36"/>
    <w:rsid w:val="00DF1DC4"/>
    <w:rsid w:val="00E403DA"/>
    <w:rsid w:val="00E4135F"/>
    <w:rsid w:val="00E66DAC"/>
    <w:rsid w:val="00EC7E7E"/>
    <w:rsid w:val="00ED4853"/>
    <w:rsid w:val="00ED637C"/>
    <w:rsid w:val="00EF29E8"/>
    <w:rsid w:val="00F8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2245"/>
    <w:pPr>
      <w:ind w:left="720"/>
      <w:contextualSpacing/>
    </w:pPr>
  </w:style>
  <w:style w:type="table" w:styleId="TableGrid">
    <w:name w:val="Table Grid"/>
    <w:basedOn w:val="TableNormal"/>
    <w:uiPriority w:val="99"/>
    <w:rsid w:val="00BB25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DA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4</Pages>
  <Words>1540</Words>
  <Characters>8780</Characters>
  <Application>Microsoft Office Outlook</Application>
  <DocSecurity>0</DocSecurity>
  <Lines>0</Lines>
  <Paragraphs>0</Paragraphs>
  <ScaleCrop>false</ScaleCrop>
  <Company>ДФ Тюменской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АСФР</dc:creator>
  <cp:keywords/>
  <dc:description/>
  <cp:lastModifiedBy>Директор</cp:lastModifiedBy>
  <cp:revision>11</cp:revision>
  <cp:lastPrinted>2013-12-10T07:29:00Z</cp:lastPrinted>
  <dcterms:created xsi:type="dcterms:W3CDTF">2011-10-14T06:23:00Z</dcterms:created>
  <dcterms:modified xsi:type="dcterms:W3CDTF">2014-01-17T11:16:00Z</dcterms:modified>
</cp:coreProperties>
</file>