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0F" w:rsidRDefault="0054130F" w:rsidP="00F163D2">
      <w:pPr>
        <w:jc w:val="center"/>
        <w:rPr>
          <w:b/>
          <w:bCs/>
          <w:sz w:val="26"/>
          <w:szCs w:val="26"/>
        </w:rPr>
      </w:pPr>
      <w:r w:rsidRPr="00300DB9">
        <w:rPr>
          <w:b/>
          <w:bCs/>
          <w:sz w:val="26"/>
          <w:szCs w:val="26"/>
        </w:rPr>
        <w:t xml:space="preserve">МУНИЦИПАЛЬНОЕ </w:t>
      </w:r>
      <w:r>
        <w:rPr>
          <w:b/>
          <w:bCs/>
          <w:sz w:val="26"/>
          <w:szCs w:val="26"/>
        </w:rPr>
        <w:t>АВТОНОМНОЕ</w:t>
      </w:r>
    </w:p>
    <w:p w:rsidR="0054130F" w:rsidRPr="00300DB9" w:rsidRDefault="0054130F" w:rsidP="00F163D2">
      <w:pPr>
        <w:jc w:val="center"/>
        <w:rPr>
          <w:b/>
          <w:bCs/>
          <w:sz w:val="26"/>
          <w:szCs w:val="26"/>
        </w:rPr>
      </w:pPr>
      <w:r w:rsidRPr="00300DB9">
        <w:rPr>
          <w:b/>
          <w:bCs/>
          <w:sz w:val="26"/>
          <w:szCs w:val="26"/>
        </w:rPr>
        <w:t>ОБ</w:t>
      </w:r>
      <w:r>
        <w:rPr>
          <w:b/>
          <w:bCs/>
          <w:sz w:val="26"/>
          <w:szCs w:val="26"/>
        </w:rPr>
        <w:t xml:space="preserve"> </w:t>
      </w:r>
      <w:r w:rsidRPr="00300DB9">
        <w:rPr>
          <w:b/>
          <w:bCs/>
          <w:sz w:val="26"/>
          <w:szCs w:val="26"/>
        </w:rPr>
        <w:t>ЩЕОБРАЗОВАТЕЛЬНОЕ УЧРЕЖДЕНИЕ</w:t>
      </w:r>
    </w:p>
    <w:p w:rsidR="0054130F" w:rsidRPr="00300DB9" w:rsidRDefault="0054130F" w:rsidP="00F163D2">
      <w:pPr>
        <w:jc w:val="center"/>
        <w:rPr>
          <w:b/>
          <w:bCs/>
          <w:sz w:val="26"/>
          <w:szCs w:val="26"/>
        </w:rPr>
      </w:pPr>
      <w:r w:rsidRPr="00300DB9">
        <w:rPr>
          <w:b/>
          <w:bCs/>
          <w:sz w:val="26"/>
          <w:szCs w:val="26"/>
        </w:rPr>
        <w:t>СОРОКИНСКАЯ СРЕДНЯЯ ОБЩЕОБРАЗОВАТЕЛЬНАЯ ШКОЛА №3</w:t>
      </w:r>
    </w:p>
    <w:p w:rsidR="0054130F" w:rsidRPr="00300DB9" w:rsidRDefault="0054130F" w:rsidP="00F163D2">
      <w:pPr>
        <w:jc w:val="center"/>
        <w:rPr>
          <w:b/>
          <w:bCs/>
          <w:sz w:val="26"/>
          <w:szCs w:val="26"/>
        </w:rPr>
      </w:pPr>
    </w:p>
    <w:p w:rsidR="0054130F" w:rsidRPr="00300DB9" w:rsidRDefault="0054130F" w:rsidP="00F163D2">
      <w:pPr>
        <w:jc w:val="center"/>
        <w:rPr>
          <w:b/>
          <w:bCs/>
          <w:sz w:val="26"/>
          <w:szCs w:val="26"/>
        </w:rPr>
      </w:pPr>
    </w:p>
    <w:p w:rsidR="0054130F" w:rsidRPr="00300DB9" w:rsidRDefault="0054130F" w:rsidP="00F163D2">
      <w:pPr>
        <w:jc w:val="center"/>
        <w:rPr>
          <w:b/>
          <w:bCs/>
          <w:sz w:val="26"/>
          <w:szCs w:val="26"/>
        </w:rPr>
      </w:pPr>
    </w:p>
    <w:p w:rsidR="0054130F" w:rsidRPr="00300DB9" w:rsidRDefault="0054130F" w:rsidP="00F163D2">
      <w:pPr>
        <w:jc w:val="center"/>
        <w:rPr>
          <w:b/>
          <w:bCs/>
          <w:sz w:val="26"/>
          <w:szCs w:val="26"/>
        </w:rPr>
      </w:pPr>
      <w:r w:rsidRPr="00300DB9">
        <w:rPr>
          <w:b/>
          <w:bCs/>
          <w:sz w:val="26"/>
          <w:szCs w:val="26"/>
        </w:rPr>
        <w:t xml:space="preserve">ПРИКАЗ </w:t>
      </w:r>
    </w:p>
    <w:p w:rsidR="0054130F" w:rsidRDefault="0054130F" w:rsidP="00F163D2">
      <w:pPr>
        <w:rPr>
          <w:b/>
          <w:bCs/>
          <w:sz w:val="26"/>
          <w:szCs w:val="26"/>
        </w:rPr>
      </w:pPr>
    </w:p>
    <w:p w:rsidR="0054130F" w:rsidRPr="00300DB9" w:rsidRDefault="0054130F" w:rsidP="00F163D2">
      <w:pPr>
        <w:rPr>
          <w:sz w:val="26"/>
          <w:szCs w:val="26"/>
        </w:rPr>
      </w:pPr>
      <w:r>
        <w:rPr>
          <w:sz w:val="26"/>
          <w:szCs w:val="26"/>
        </w:rPr>
        <w:t>02 сентября 2013 г.</w:t>
      </w:r>
      <w:r w:rsidRPr="00300DB9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         № 63/1-од</w:t>
      </w:r>
    </w:p>
    <w:p w:rsidR="0054130F" w:rsidRPr="00300DB9" w:rsidRDefault="0054130F" w:rsidP="00175640">
      <w:pPr>
        <w:jc w:val="center"/>
        <w:rPr>
          <w:sz w:val="26"/>
          <w:szCs w:val="26"/>
        </w:rPr>
      </w:pPr>
      <w:r w:rsidRPr="00300DB9">
        <w:rPr>
          <w:sz w:val="26"/>
          <w:szCs w:val="26"/>
        </w:rPr>
        <w:t>с. Большое Сорокино</w:t>
      </w:r>
    </w:p>
    <w:p w:rsidR="0054130F" w:rsidRPr="00300DB9" w:rsidRDefault="0054130F" w:rsidP="00CC44FD">
      <w:pPr>
        <w:jc w:val="both"/>
        <w:rPr>
          <w:sz w:val="26"/>
          <w:szCs w:val="26"/>
        </w:rPr>
      </w:pPr>
    </w:p>
    <w:p w:rsidR="0054130F" w:rsidRDefault="0054130F" w:rsidP="00F03D43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 работе логопедического пункта</w:t>
      </w:r>
    </w:p>
    <w:p w:rsidR="0054130F" w:rsidRDefault="0054130F" w:rsidP="00F03D43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</w:p>
    <w:p w:rsidR="0054130F" w:rsidRDefault="0054130F" w:rsidP="00F03D43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>
        <w:rPr>
          <w:sz w:val="26"/>
          <w:szCs w:val="26"/>
        </w:rPr>
        <w:t>С целью оказания помощи обучающимся, имеющим нарушений в развитии устной и письменной речи (первичного характера)</w:t>
      </w:r>
    </w:p>
    <w:p w:rsidR="0054130F" w:rsidRDefault="0054130F" w:rsidP="00F03D43">
      <w:pPr>
        <w:jc w:val="both"/>
        <w:rPr>
          <w:sz w:val="26"/>
          <w:szCs w:val="26"/>
        </w:rPr>
      </w:pPr>
      <w:r>
        <w:rPr>
          <w:sz w:val="26"/>
          <w:szCs w:val="26"/>
        </w:rPr>
        <w:t>п р и к а з ы в а ю:</w:t>
      </w:r>
    </w:p>
    <w:p w:rsidR="0054130F" w:rsidRDefault="0054130F" w:rsidP="00784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режим работы  логопедического пункта согласно приложению 1 (приложение на 1 л. в 1 экз.).</w:t>
      </w:r>
    </w:p>
    <w:p w:rsidR="0054130F" w:rsidRDefault="0054130F" w:rsidP="00784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форму договора по проведению коррекционно-логопедических занятий между родителями обучающихся и учителем-логопедом согласно приложению 2 (приложение на 1 л. в 1 экз.).</w:t>
      </w:r>
    </w:p>
    <w:p w:rsidR="0054130F" w:rsidRDefault="0054130F" w:rsidP="00784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4130F" w:rsidRDefault="0054130F" w:rsidP="007847B1">
      <w:pPr>
        <w:jc w:val="both"/>
        <w:rPr>
          <w:sz w:val="26"/>
          <w:szCs w:val="26"/>
        </w:rPr>
      </w:pPr>
    </w:p>
    <w:p w:rsidR="0054130F" w:rsidRDefault="0054130F" w:rsidP="007847B1">
      <w:pPr>
        <w:jc w:val="both"/>
        <w:rPr>
          <w:sz w:val="26"/>
          <w:szCs w:val="26"/>
        </w:rPr>
      </w:pPr>
    </w:p>
    <w:p w:rsidR="0054130F" w:rsidRPr="00300DB9" w:rsidRDefault="0054130F" w:rsidP="007847B1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300DB9">
        <w:rPr>
          <w:sz w:val="26"/>
          <w:szCs w:val="26"/>
        </w:rPr>
        <w:t xml:space="preserve">иректор                                                                                 </w:t>
      </w:r>
      <w:r>
        <w:rPr>
          <w:sz w:val="26"/>
          <w:szCs w:val="26"/>
        </w:rPr>
        <w:t xml:space="preserve">                     С.А. Шишкова</w:t>
      </w: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5722B5">
      <w:pPr>
        <w:jc w:val="both"/>
        <w:rPr>
          <w:sz w:val="26"/>
          <w:szCs w:val="26"/>
        </w:rPr>
      </w:pPr>
    </w:p>
    <w:p w:rsidR="0054130F" w:rsidRDefault="0054130F" w:rsidP="00676A2E">
      <w:pPr>
        <w:jc w:val="right"/>
        <w:rPr>
          <w:sz w:val="26"/>
          <w:szCs w:val="26"/>
        </w:rPr>
      </w:pPr>
    </w:p>
    <w:p w:rsidR="0054130F" w:rsidRDefault="0054130F" w:rsidP="00676A2E">
      <w:pPr>
        <w:jc w:val="right"/>
        <w:rPr>
          <w:sz w:val="26"/>
          <w:szCs w:val="26"/>
        </w:rPr>
      </w:pPr>
    </w:p>
    <w:p w:rsidR="0054130F" w:rsidRDefault="0054130F" w:rsidP="00676A2E">
      <w:pPr>
        <w:jc w:val="right"/>
        <w:rPr>
          <w:sz w:val="26"/>
          <w:szCs w:val="26"/>
        </w:rPr>
      </w:pPr>
    </w:p>
    <w:p w:rsidR="0054130F" w:rsidRDefault="0054130F" w:rsidP="00676A2E">
      <w:pPr>
        <w:jc w:val="right"/>
        <w:rPr>
          <w:sz w:val="26"/>
          <w:szCs w:val="26"/>
        </w:rPr>
      </w:pPr>
    </w:p>
    <w:p w:rsidR="0054130F" w:rsidRDefault="0054130F" w:rsidP="00676A2E">
      <w:pPr>
        <w:jc w:val="right"/>
        <w:rPr>
          <w:sz w:val="26"/>
          <w:szCs w:val="26"/>
        </w:rPr>
      </w:pPr>
    </w:p>
    <w:p w:rsidR="0054130F" w:rsidRDefault="0054130F" w:rsidP="00676A2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54130F" w:rsidRDefault="0054130F" w:rsidP="00676A2E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МАОУ Сорокинской СОШ № 3</w:t>
      </w:r>
    </w:p>
    <w:p w:rsidR="0054130F" w:rsidRDefault="0054130F" w:rsidP="00676A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02.09.2013 № 63/1-од</w:t>
      </w:r>
    </w:p>
    <w:p w:rsidR="0054130F" w:rsidRDefault="0054130F" w:rsidP="00676A2E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4A57E3">
      <w:pPr>
        <w:jc w:val="center"/>
        <w:rPr>
          <w:sz w:val="26"/>
          <w:szCs w:val="26"/>
        </w:rPr>
      </w:pPr>
      <w:r>
        <w:rPr>
          <w:sz w:val="26"/>
          <w:szCs w:val="26"/>
        </w:rPr>
        <w:t>Режим работы логопедического пункта</w:t>
      </w:r>
    </w:p>
    <w:p w:rsidR="0054130F" w:rsidRDefault="0054130F" w:rsidP="004A57E3">
      <w:pPr>
        <w:jc w:val="center"/>
        <w:rPr>
          <w:sz w:val="26"/>
          <w:szCs w:val="26"/>
        </w:rPr>
      </w:pPr>
      <w:r>
        <w:rPr>
          <w:sz w:val="26"/>
          <w:szCs w:val="26"/>
        </w:rPr>
        <w:t>МАОУ Сорокинской СОШ №3</w:t>
      </w: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2969"/>
        <w:gridCol w:w="2704"/>
        <w:gridCol w:w="3354"/>
      </w:tblGrid>
      <w:tr w:rsidR="0054130F" w:rsidRPr="00724D95" w:rsidTr="007550B2">
        <w:tc>
          <w:tcPr>
            <w:tcW w:w="840" w:type="dxa"/>
            <w:tcBorders>
              <w:right w:val="single" w:sz="4" w:space="0" w:color="auto"/>
            </w:tcBorders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4130F" w:rsidRPr="00724D95" w:rsidRDefault="0054130F" w:rsidP="007550B2">
            <w:pPr>
              <w:jc w:val="center"/>
              <w:rPr>
                <w:sz w:val="28"/>
                <w:szCs w:val="28"/>
              </w:rPr>
            </w:pPr>
            <w:r w:rsidRPr="00724D95">
              <w:rPr>
                <w:sz w:val="28"/>
                <w:szCs w:val="28"/>
              </w:rPr>
              <w:t>Рабочие дни</w:t>
            </w:r>
          </w:p>
        </w:tc>
        <w:tc>
          <w:tcPr>
            <w:tcW w:w="4929" w:type="dxa"/>
          </w:tcPr>
          <w:p w:rsidR="0054130F" w:rsidRPr="00724D95" w:rsidRDefault="0054130F" w:rsidP="007550B2">
            <w:pPr>
              <w:jc w:val="center"/>
              <w:rPr>
                <w:sz w:val="28"/>
                <w:szCs w:val="28"/>
              </w:rPr>
            </w:pPr>
            <w:r w:rsidRPr="00724D95">
              <w:rPr>
                <w:sz w:val="28"/>
                <w:szCs w:val="28"/>
              </w:rPr>
              <w:t>Учебные занятия</w:t>
            </w:r>
          </w:p>
        </w:tc>
        <w:tc>
          <w:tcPr>
            <w:tcW w:w="4929" w:type="dxa"/>
          </w:tcPr>
          <w:p w:rsidR="0054130F" w:rsidRPr="00724D95" w:rsidRDefault="0054130F" w:rsidP="007550B2">
            <w:pPr>
              <w:jc w:val="center"/>
              <w:rPr>
                <w:sz w:val="28"/>
                <w:szCs w:val="28"/>
              </w:rPr>
            </w:pPr>
            <w:r w:rsidRPr="00724D95">
              <w:rPr>
                <w:sz w:val="28"/>
                <w:szCs w:val="28"/>
              </w:rPr>
              <w:t>Консультативная, методическая  работа</w:t>
            </w:r>
          </w:p>
        </w:tc>
      </w:tr>
      <w:tr w:rsidR="0054130F" w:rsidRPr="00724D95" w:rsidTr="007550B2">
        <w:tc>
          <w:tcPr>
            <w:tcW w:w="840" w:type="dxa"/>
            <w:tcBorders>
              <w:right w:val="single" w:sz="4" w:space="0" w:color="auto"/>
            </w:tcBorders>
          </w:tcPr>
          <w:p w:rsidR="0054130F" w:rsidRPr="00724D95" w:rsidRDefault="0054130F" w:rsidP="007550B2">
            <w:pPr>
              <w:jc w:val="center"/>
              <w:rPr>
                <w:sz w:val="28"/>
                <w:szCs w:val="28"/>
              </w:rPr>
            </w:pPr>
            <w:r w:rsidRPr="00724D95">
              <w:rPr>
                <w:sz w:val="28"/>
                <w:szCs w:val="28"/>
              </w:rPr>
              <w:t>1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  <w:r w:rsidRPr="00724D95">
              <w:rPr>
                <w:sz w:val="36"/>
                <w:szCs w:val="36"/>
              </w:rPr>
              <w:t>Понедельник</w:t>
            </w:r>
          </w:p>
        </w:tc>
        <w:tc>
          <w:tcPr>
            <w:tcW w:w="4929" w:type="dxa"/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  <w:r w:rsidRPr="00724D95">
              <w:rPr>
                <w:sz w:val="36"/>
                <w:szCs w:val="36"/>
              </w:rPr>
              <w:t>С 8.30- 13.30</w:t>
            </w:r>
          </w:p>
        </w:tc>
        <w:tc>
          <w:tcPr>
            <w:tcW w:w="4929" w:type="dxa"/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  <w:r w:rsidRPr="00724D95">
              <w:rPr>
                <w:sz w:val="36"/>
                <w:szCs w:val="36"/>
              </w:rPr>
              <w:t>13.30-15.30</w:t>
            </w:r>
          </w:p>
        </w:tc>
      </w:tr>
      <w:tr w:rsidR="0054130F" w:rsidRPr="00724D95" w:rsidTr="007550B2">
        <w:tc>
          <w:tcPr>
            <w:tcW w:w="840" w:type="dxa"/>
            <w:tcBorders>
              <w:right w:val="single" w:sz="4" w:space="0" w:color="auto"/>
            </w:tcBorders>
          </w:tcPr>
          <w:p w:rsidR="0054130F" w:rsidRPr="00724D95" w:rsidRDefault="0054130F" w:rsidP="007550B2">
            <w:pPr>
              <w:jc w:val="center"/>
              <w:rPr>
                <w:sz w:val="28"/>
                <w:szCs w:val="28"/>
              </w:rPr>
            </w:pPr>
            <w:r w:rsidRPr="00724D95">
              <w:rPr>
                <w:sz w:val="28"/>
                <w:szCs w:val="28"/>
              </w:rPr>
              <w:t>2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  <w:r w:rsidRPr="00724D95">
              <w:rPr>
                <w:sz w:val="36"/>
                <w:szCs w:val="36"/>
              </w:rPr>
              <w:t>Вторник</w:t>
            </w:r>
          </w:p>
        </w:tc>
        <w:tc>
          <w:tcPr>
            <w:tcW w:w="4929" w:type="dxa"/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  <w:r w:rsidRPr="00724D95">
              <w:rPr>
                <w:sz w:val="36"/>
                <w:szCs w:val="36"/>
              </w:rPr>
              <w:t>С 8.30- 13.30</w:t>
            </w:r>
          </w:p>
        </w:tc>
        <w:tc>
          <w:tcPr>
            <w:tcW w:w="4929" w:type="dxa"/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  <w:r w:rsidRPr="00724D95">
              <w:rPr>
                <w:sz w:val="36"/>
                <w:szCs w:val="36"/>
              </w:rPr>
              <w:t>13.30-15.30</w:t>
            </w:r>
          </w:p>
        </w:tc>
      </w:tr>
      <w:tr w:rsidR="0054130F" w:rsidRPr="00724D95" w:rsidTr="007550B2">
        <w:tc>
          <w:tcPr>
            <w:tcW w:w="840" w:type="dxa"/>
            <w:tcBorders>
              <w:right w:val="single" w:sz="4" w:space="0" w:color="auto"/>
            </w:tcBorders>
          </w:tcPr>
          <w:p w:rsidR="0054130F" w:rsidRPr="00724D95" w:rsidRDefault="0054130F" w:rsidP="007550B2">
            <w:pPr>
              <w:jc w:val="center"/>
              <w:rPr>
                <w:sz w:val="28"/>
                <w:szCs w:val="28"/>
              </w:rPr>
            </w:pPr>
            <w:r w:rsidRPr="00724D95">
              <w:rPr>
                <w:sz w:val="28"/>
                <w:szCs w:val="28"/>
              </w:rPr>
              <w:t>3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  <w:r w:rsidRPr="00724D95">
              <w:rPr>
                <w:sz w:val="36"/>
                <w:szCs w:val="36"/>
              </w:rPr>
              <w:t>Среда</w:t>
            </w:r>
          </w:p>
        </w:tc>
        <w:tc>
          <w:tcPr>
            <w:tcW w:w="4929" w:type="dxa"/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  <w:r w:rsidRPr="00724D95">
              <w:rPr>
                <w:sz w:val="36"/>
                <w:szCs w:val="36"/>
              </w:rPr>
              <w:t>С 8.30- 13.30</w:t>
            </w:r>
          </w:p>
        </w:tc>
        <w:tc>
          <w:tcPr>
            <w:tcW w:w="4929" w:type="dxa"/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  <w:r w:rsidRPr="00724D95">
              <w:rPr>
                <w:sz w:val="36"/>
                <w:szCs w:val="36"/>
              </w:rPr>
              <w:t>13.30-15.30</w:t>
            </w:r>
          </w:p>
        </w:tc>
      </w:tr>
      <w:tr w:rsidR="0054130F" w:rsidRPr="00724D95" w:rsidTr="007550B2">
        <w:tc>
          <w:tcPr>
            <w:tcW w:w="840" w:type="dxa"/>
            <w:tcBorders>
              <w:right w:val="single" w:sz="4" w:space="0" w:color="auto"/>
            </w:tcBorders>
          </w:tcPr>
          <w:p w:rsidR="0054130F" w:rsidRPr="00724D95" w:rsidRDefault="0054130F" w:rsidP="007550B2">
            <w:pPr>
              <w:jc w:val="center"/>
              <w:rPr>
                <w:sz w:val="28"/>
                <w:szCs w:val="28"/>
              </w:rPr>
            </w:pPr>
            <w:r w:rsidRPr="00724D95">
              <w:rPr>
                <w:sz w:val="28"/>
                <w:szCs w:val="28"/>
              </w:rPr>
              <w:t>4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  <w:r w:rsidRPr="00724D95">
              <w:rPr>
                <w:sz w:val="36"/>
                <w:szCs w:val="36"/>
              </w:rPr>
              <w:t>Четверг</w:t>
            </w:r>
          </w:p>
        </w:tc>
        <w:tc>
          <w:tcPr>
            <w:tcW w:w="4929" w:type="dxa"/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  <w:r w:rsidRPr="00724D95">
              <w:rPr>
                <w:sz w:val="36"/>
                <w:szCs w:val="36"/>
              </w:rPr>
              <w:t>С 8.30- 13.30</w:t>
            </w:r>
          </w:p>
        </w:tc>
        <w:tc>
          <w:tcPr>
            <w:tcW w:w="4929" w:type="dxa"/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  <w:r w:rsidRPr="00724D95">
              <w:rPr>
                <w:sz w:val="36"/>
                <w:szCs w:val="36"/>
              </w:rPr>
              <w:t>13.30-15.30</w:t>
            </w:r>
          </w:p>
        </w:tc>
      </w:tr>
      <w:tr w:rsidR="0054130F" w:rsidRPr="00724D95" w:rsidTr="007550B2">
        <w:tc>
          <w:tcPr>
            <w:tcW w:w="840" w:type="dxa"/>
            <w:tcBorders>
              <w:right w:val="single" w:sz="4" w:space="0" w:color="auto"/>
            </w:tcBorders>
          </w:tcPr>
          <w:p w:rsidR="0054130F" w:rsidRPr="00724D95" w:rsidRDefault="0054130F" w:rsidP="007550B2">
            <w:pPr>
              <w:jc w:val="center"/>
              <w:rPr>
                <w:sz w:val="28"/>
                <w:szCs w:val="28"/>
              </w:rPr>
            </w:pPr>
            <w:r w:rsidRPr="00724D95">
              <w:rPr>
                <w:sz w:val="28"/>
                <w:szCs w:val="28"/>
              </w:rPr>
              <w:t>5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  <w:r w:rsidRPr="00724D95">
              <w:rPr>
                <w:sz w:val="36"/>
                <w:szCs w:val="36"/>
              </w:rPr>
              <w:t>Пятница</w:t>
            </w:r>
          </w:p>
        </w:tc>
        <w:tc>
          <w:tcPr>
            <w:tcW w:w="4929" w:type="dxa"/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  <w:r w:rsidRPr="00724D95">
              <w:rPr>
                <w:sz w:val="36"/>
                <w:szCs w:val="36"/>
              </w:rPr>
              <w:t>С 8.30- 13.30</w:t>
            </w:r>
          </w:p>
        </w:tc>
        <w:tc>
          <w:tcPr>
            <w:tcW w:w="4929" w:type="dxa"/>
          </w:tcPr>
          <w:p w:rsidR="0054130F" w:rsidRPr="00724D95" w:rsidRDefault="0054130F" w:rsidP="007550B2">
            <w:pPr>
              <w:jc w:val="center"/>
              <w:rPr>
                <w:sz w:val="36"/>
                <w:szCs w:val="36"/>
              </w:rPr>
            </w:pPr>
            <w:r w:rsidRPr="00724D95">
              <w:rPr>
                <w:sz w:val="36"/>
                <w:szCs w:val="36"/>
              </w:rPr>
              <w:t>13.30-15.30</w:t>
            </w:r>
          </w:p>
        </w:tc>
      </w:tr>
    </w:tbl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</w:p>
    <w:p w:rsidR="0054130F" w:rsidRDefault="0054130F" w:rsidP="00094E5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54130F" w:rsidRDefault="0054130F" w:rsidP="00090D5C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МАОУ Сорокинской СОШ № 3</w:t>
      </w:r>
    </w:p>
    <w:p w:rsidR="0054130F" w:rsidRDefault="0054130F" w:rsidP="00090D5C">
      <w:pPr>
        <w:jc w:val="right"/>
        <w:rPr>
          <w:sz w:val="26"/>
          <w:szCs w:val="26"/>
        </w:rPr>
      </w:pPr>
      <w:r>
        <w:rPr>
          <w:sz w:val="26"/>
          <w:szCs w:val="26"/>
        </w:rPr>
        <w:t>от 02.09.2013 № 63/1-од</w:t>
      </w:r>
    </w:p>
    <w:p w:rsidR="0054130F" w:rsidRDefault="0054130F" w:rsidP="004300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4130F" w:rsidRDefault="0054130F" w:rsidP="004300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4130F" w:rsidRPr="001B0FE1" w:rsidRDefault="0054130F" w:rsidP="004A57E3">
      <w:pPr>
        <w:rPr>
          <w:sz w:val="26"/>
          <w:szCs w:val="26"/>
        </w:rPr>
      </w:pPr>
      <w:r w:rsidRPr="001B0FE1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</w:t>
      </w:r>
    </w:p>
    <w:p w:rsidR="0054130F" w:rsidRPr="001B0FE1" w:rsidRDefault="0054130F" w:rsidP="004A57E3">
      <w:pPr>
        <w:spacing w:line="360" w:lineRule="auto"/>
        <w:jc w:val="center"/>
        <w:rPr>
          <w:sz w:val="26"/>
          <w:szCs w:val="26"/>
        </w:rPr>
      </w:pPr>
      <w:r w:rsidRPr="001B0FE1">
        <w:rPr>
          <w:sz w:val="26"/>
          <w:szCs w:val="26"/>
        </w:rPr>
        <w:t>ДОГОВОР</w:t>
      </w:r>
    </w:p>
    <w:p w:rsidR="0054130F" w:rsidRDefault="0054130F" w:rsidP="004A57E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1B0FE1">
        <w:rPr>
          <w:sz w:val="26"/>
          <w:szCs w:val="26"/>
        </w:rPr>
        <w:t xml:space="preserve">а проведение </w:t>
      </w:r>
      <w:r>
        <w:rPr>
          <w:sz w:val="26"/>
          <w:szCs w:val="26"/>
        </w:rPr>
        <w:t>коррекционно</w:t>
      </w:r>
      <w:r w:rsidRPr="001B0FE1">
        <w:rPr>
          <w:sz w:val="26"/>
          <w:szCs w:val="26"/>
        </w:rPr>
        <w:t xml:space="preserve"> – логопедических занятий</w:t>
      </w:r>
    </w:p>
    <w:p w:rsidR="0054130F" w:rsidRDefault="0054130F" w:rsidP="004A57E3">
      <w:pPr>
        <w:jc w:val="center"/>
        <w:rPr>
          <w:sz w:val="26"/>
          <w:szCs w:val="26"/>
        </w:rPr>
      </w:pPr>
    </w:p>
    <w:p w:rsidR="0054130F" w:rsidRPr="001B0FE1" w:rsidRDefault="0054130F" w:rsidP="004A57E3">
      <w:pPr>
        <w:jc w:val="center"/>
        <w:rPr>
          <w:sz w:val="26"/>
          <w:szCs w:val="26"/>
        </w:rPr>
      </w:pPr>
    </w:p>
    <w:p w:rsidR="0054130F" w:rsidRPr="001B0FE1" w:rsidRDefault="0054130F" w:rsidP="004A57E3">
      <w:pPr>
        <w:rPr>
          <w:sz w:val="26"/>
          <w:szCs w:val="26"/>
        </w:rPr>
      </w:pPr>
      <w:r w:rsidRPr="001B0FE1">
        <w:rPr>
          <w:sz w:val="26"/>
          <w:szCs w:val="26"/>
        </w:rPr>
        <w:t>Мы (я) мать____________________________________________________________</w:t>
      </w:r>
    </w:p>
    <w:p w:rsidR="0054130F" w:rsidRPr="001B0FE1" w:rsidRDefault="0054130F" w:rsidP="004A57E3">
      <w:pPr>
        <w:jc w:val="center"/>
        <w:rPr>
          <w:sz w:val="26"/>
          <w:szCs w:val="26"/>
          <w:vertAlign w:val="superscript"/>
        </w:rPr>
      </w:pPr>
      <w:r w:rsidRPr="001B0FE1">
        <w:rPr>
          <w:sz w:val="26"/>
          <w:szCs w:val="26"/>
          <w:vertAlign w:val="superscript"/>
        </w:rPr>
        <w:t>( Ф</w:t>
      </w:r>
      <w:r>
        <w:rPr>
          <w:sz w:val="26"/>
          <w:szCs w:val="26"/>
          <w:vertAlign w:val="superscript"/>
        </w:rPr>
        <w:t>.</w:t>
      </w:r>
      <w:r w:rsidRPr="001B0FE1">
        <w:rPr>
          <w:sz w:val="26"/>
          <w:szCs w:val="26"/>
          <w:vertAlign w:val="superscript"/>
        </w:rPr>
        <w:t>И</w:t>
      </w:r>
      <w:r>
        <w:rPr>
          <w:sz w:val="26"/>
          <w:szCs w:val="26"/>
          <w:vertAlign w:val="superscript"/>
        </w:rPr>
        <w:t>.</w:t>
      </w:r>
      <w:r w:rsidRPr="001B0FE1">
        <w:rPr>
          <w:sz w:val="26"/>
          <w:szCs w:val="26"/>
          <w:vertAlign w:val="superscript"/>
        </w:rPr>
        <w:t xml:space="preserve"> О</w:t>
      </w:r>
      <w:r>
        <w:rPr>
          <w:sz w:val="26"/>
          <w:szCs w:val="26"/>
          <w:vertAlign w:val="superscript"/>
        </w:rPr>
        <w:t>.</w:t>
      </w:r>
      <w:r w:rsidRPr="001B0FE1">
        <w:rPr>
          <w:sz w:val="26"/>
          <w:szCs w:val="26"/>
          <w:vertAlign w:val="superscript"/>
        </w:rPr>
        <w:t xml:space="preserve"> родителей)</w:t>
      </w:r>
    </w:p>
    <w:p w:rsidR="0054130F" w:rsidRPr="001B0FE1" w:rsidRDefault="0054130F" w:rsidP="004A57E3">
      <w:pPr>
        <w:rPr>
          <w:sz w:val="26"/>
          <w:szCs w:val="26"/>
          <w:vertAlign w:val="superscript"/>
        </w:rPr>
      </w:pPr>
      <w:r w:rsidRPr="001B0FE1">
        <w:rPr>
          <w:sz w:val="26"/>
          <w:szCs w:val="26"/>
          <w:vertAlign w:val="superscript"/>
        </w:rPr>
        <w:t xml:space="preserve">                   </w:t>
      </w:r>
      <w:r w:rsidRPr="001B0FE1">
        <w:rPr>
          <w:sz w:val="26"/>
          <w:szCs w:val="26"/>
        </w:rPr>
        <w:t>отец</w:t>
      </w:r>
      <w:r w:rsidRPr="001B0FE1">
        <w:rPr>
          <w:sz w:val="26"/>
          <w:szCs w:val="26"/>
          <w:vertAlign w:val="superscript"/>
        </w:rPr>
        <w:t>_________________________________________________________________________</w:t>
      </w:r>
      <w:r>
        <w:rPr>
          <w:sz w:val="26"/>
          <w:szCs w:val="26"/>
          <w:vertAlign w:val="superscript"/>
        </w:rPr>
        <w:t>__________________</w:t>
      </w:r>
    </w:p>
    <w:p w:rsidR="0054130F" w:rsidRPr="001B0FE1" w:rsidRDefault="0054130F" w:rsidP="004A57E3">
      <w:pPr>
        <w:rPr>
          <w:sz w:val="26"/>
          <w:szCs w:val="26"/>
          <w:vertAlign w:val="superscript"/>
        </w:rPr>
      </w:pPr>
      <w:r w:rsidRPr="001B0FE1">
        <w:rPr>
          <w:sz w:val="26"/>
          <w:szCs w:val="26"/>
        </w:rPr>
        <w:t>согласны на зачисление ребёнка</w:t>
      </w:r>
      <w:r w:rsidRPr="001B0FE1">
        <w:rPr>
          <w:sz w:val="26"/>
          <w:szCs w:val="26"/>
          <w:vertAlign w:val="superscript"/>
        </w:rPr>
        <w:t>____________________________</w:t>
      </w:r>
      <w:r>
        <w:rPr>
          <w:sz w:val="26"/>
          <w:szCs w:val="26"/>
          <w:vertAlign w:val="superscript"/>
        </w:rPr>
        <w:t>____________________________________</w:t>
      </w:r>
    </w:p>
    <w:p w:rsidR="0054130F" w:rsidRPr="001B0FE1" w:rsidRDefault="0054130F" w:rsidP="004A57E3">
      <w:pPr>
        <w:rPr>
          <w:sz w:val="26"/>
          <w:szCs w:val="26"/>
          <w:vertAlign w:val="superscript"/>
        </w:rPr>
      </w:pPr>
      <w:r w:rsidRPr="001B0FE1">
        <w:rPr>
          <w:sz w:val="26"/>
          <w:szCs w:val="26"/>
          <w:vertAlign w:val="superscript"/>
        </w:rPr>
        <w:t>_______________________________________________________________</w:t>
      </w:r>
      <w:r>
        <w:rPr>
          <w:sz w:val="26"/>
          <w:szCs w:val="26"/>
          <w:vertAlign w:val="superscript"/>
        </w:rPr>
        <w:t>___________________________________________</w:t>
      </w:r>
    </w:p>
    <w:p w:rsidR="0054130F" w:rsidRPr="001B0FE1" w:rsidRDefault="0054130F" w:rsidP="004A57E3">
      <w:pPr>
        <w:rPr>
          <w:sz w:val="26"/>
          <w:szCs w:val="26"/>
          <w:vertAlign w:val="superscript"/>
        </w:rPr>
      </w:pPr>
      <w:r w:rsidRPr="001B0FE1">
        <w:rPr>
          <w:sz w:val="26"/>
          <w:szCs w:val="26"/>
          <w:vertAlign w:val="superscript"/>
        </w:rPr>
        <w:t xml:space="preserve">                                                                      </w:t>
      </w:r>
      <w:r>
        <w:rPr>
          <w:sz w:val="26"/>
          <w:szCs w:val="26"/>
          <w:vertAlign w:val="superscript"/>
        </w:rPr>
        <w:t>(Ф.И.О. ребёнка</w:t>
      </w:r>
      <w:r w:rsidRPr="001B0FE1">
        <w:rPr>
          <w:sz w:val="26"/>
          <w:szCs w:val="26"/>
          <w:vertAlign w:val="superscript"/>
        </w:rPr>
        <w:t>, возраст)</w:t>
      </w:r>
    </w:p>
    <w:p w:rsidR="0054130F" w:rsidRPr="001B0FE1" w:rsidRDefault="0054130F" w:rsidP="004A57E3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1B0FE1">
        <w:rPr>
          <w:sz w:val="26"/>
          <w:szCs w:val="26"/>
        </w:rPr>
        <w:t>а логопедический пункт при данной школе с целью устранения дефектов устной, письменной (подчеркнуть) речи.</w:t>
      </w:r>
    </w:p>
    <w:p w:rsidR="0054130F" w:rsidRDefault="0054130F" w:rsidP="004A57E3">
      <w:pPr>
        <w:jc w:val="both"/>
        <w:rPr>
          <w:sz w:val="26"/>
          <w:szCs w:val="26"/>
        </w:rPr>
      </w:pPr>
      <w:r w:rsidRPr="001B0FE1">
        <w:rPr>
          <w:sz w:val="26"/>
          <w:szCs w:val="26"/>
        </w:rPr>
        <w:t>Место проведени</w:t>
      </w:r>
      <w:r>
        <w:rPr>
          <w:sz w:val="26"/>
          <w:szCs w:val="26"/>
        </w:rPr>
        <w:t>я: логопедический пункт при МА</w:t>
      </w:r>
      <w:r w:rsidRPr="001B0FE1">
        <w:rPr>
          <w:sz w:val="26"/>
          <w:szCs w:val="26"/>
        </w:rPr>
        <w:t>ОУ</w:t>
      </w:r>
      <w:r>
        <w:rPr>
          <w:sz w:val="26"/>
          <w:szCs w:val="26"/>
        </w:rPr>
        <w:t xml:space="preserve"> Сорокинской СОШ №3.</w:t>
      </w:r>
    </w:p>
    <w:p w:rsidR="0054130F" w:rsidRPr="005F3F97" w:rsidRDefault="0054130F" w:rsidP="004A57E3">
      <w:pPr>
        <w:jc w:val="both"/>
        <w:rPr>
          <w:sz w:val="26"/>
          <w:szCs w:val="26"/>
          <w:u w:val="single"/>
        </w:rPr>
      </w:pPr>
      <w:r w:rsidRPr="001B0FE1">
        <w:rPr>
          <w:sz w:val="26"/>
          <w:szCs w:val="26"/>
        </w:rPr>
        <w:t>Учитель  - логопед:</w:t>
      </w:r>
      <w:r>
        <w:rPr>
          <w:sz w:val="26"/>
          <w:szCs w:val="26"/>
        </w:rPr>
        <w:t xml:space="preserve">    </w:t>
      </w:r>
      <w:r>
        <w:rPr>
          <w:sz w:val="26"/>
          <w:szCs w:val="26"/>
          <w:u w:val="single"/>
        </w:rPr>
        <w:t>Смолькова Наталья Александровна</w:t>
      </w:r>
      <w:r w:rsidRPr="005F3F97">
        <w:rPr>
          <w:sz w:val="26"/>
          <w:szCs w:val="26"/>
        </w:rPr>
        <w:t>______________________</w:t>
      </w:r>
    </w:p>
    <w:p w:rsidR="0054130F" w:rsidRPr="001B0FE1" w:rsidRDefault="0054130F" w:rsidP="004A57E3">
      <w:pPr>
        <w:jc w:val="both"/>
        <w:rPr>
          <w:sz w:val="26"/>
          <w:szCs w:val="26"/>
        </w:rPr>
      </w:pPr>
      <w:r w:rsidRPr="001B0FE1">
        <w:rPr>
          <w:sz w:val="26"/>
          <w:szCs w:val="26"/>
        </w:rPr>
        <w:t>Мы, родители, обязуемся без опоздания:</w:t>
      </w:r>
    </w:p>
    <w:p w:rsidR="0054130F" w:rsidRPr="001B0FE1" w:rsidRDefault="0054130F" w:rsidP="004A57E3">
      <w:pPr>
        <w:jc w:val="both"/>
        <w:rPr>
          <w:sz w:val="26"/>
          <w:szCs w:val="26"/>
        </w:rPr>
      </w:pPr>
      <w:r w:rsidRPr="001B0FE1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1B0FE1">
        <w:rPr>
          <w:sz w:val="26"/>
          <w:szCs w:val="26"/>
        </w:rPr>
        <w:t xml:space="preserve"> Приводить на логопедические занятия ребёнка.</w:t>
      </w:r>
    </w:p>
    <w:p w:rsidR="0054130F" w:rsidRPr="001B0FE1" w:rsidRDefault="0054130F" w:rsidP="004A57E3">
      <w:pPr>
        <w:jc w:val="both"/>
        <w:rPr>
          <w:sz w:val="26"/>
          <w:szCs w:val="26"/>
        </w:rPr>
      </w:pPr>
      <w:r w:rsidRPr="001B0FE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1B0FE1">
        <w:rPr>
          <w:sz w:val="26"/>
          <w:szCs w:val="26"/>
        </w:rPr>
        <w:t xml:space="preserve">  Пунктуально выполнять рекомендации и домашние задания логопеда.</w:t>
      </w:r>
    </w:p>
    <w:p w:rsidR="0054130F" w:rsidRPr="001B0FE1" w:rsidRDefault="0054130F" w:rsidP="004A57E3">
      <w:pPr>
        <w:ind w:firstLine="708"/>
        <w:jc w:val="both"/>
        <w:rPr>
          <w:sz w:val="26"/>
          <w:szCs w:val="26"/>
        </w:rPr>
      </w:pPr>
      <w:r w:rsidRPr="001B0FE1">
        <w:rPr>
          <w:sz w:val="26"/>
          <w:szCs w:val="26"/>
        </w:rPr>
        <w:t>Причиной неявки может быть только болезнь, о чём мы обязуемся предупреждать вторую сторону. В противном случае ребёнок может быть отчислен.</w:t>
      </w:r>
    </w:p>
    <w:p w:rsidR="0054130F" w:rsidRPr="001B0FE1" w:rsidRDefault="0054130F" w:rsidP="004A57E3">
      <w:pPr>
        <w:rPr>
          <w:sz w:val="26"/>
          <w:szCs w:val="26"/>
        </w:rPr>
      </w:pPr>
      <w:r w:rsidRPr="001B0FE1">
        <w:rPr>
          <w:sz w:val="26"/>
          <w:szCs w:val="26"/>
        </w:rPr>
        <w:t xml:space="preserve">_________________                                        </w:t>
      </w:r>
      <w:r>
        <w:rPr>
          <w:sz w:val="26"/>
          <w:szCs w:val="26"/>
        </w:rPr>
        <w:t xml:space="preserve">                      </w:t>
      </w:r>
      <w:r w:rsidRPr="001B0FE1">
        <w:rPr>
          <w:sz w:val="26"/>
          <w:szCs w:val="26"/>
        </w:rPr>
        <w:t xml:space="preserve">  ___________________</w:t>
      </w:r>
    </w:p>
    <w:p w:rsidR="0054130F" w:rsidRPr="001B0FE1" w:rsidRDefault="0054130F" w:rsidP="004A57E3">
      <w:pPr>
        <w:rPr>
          <w:sz w:val="26"/>
          <w:szCs w:val="26"/>
          <w:vertAlign w:val="superscript"/>
        </w:rPr>
      </w:pPr>
      <w:r w:rsidRPr="001B0FE1">
        <w:rPr>
          <w:sz w:val="26"/>
          <w:szCs w:val="26"/>
          <w:vertAlign w:val="superscript"/>
        </w:rPr>
        <w:t xml:space="preserve">                  Дата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</w:t>
      </w:r>
      <w:r w:rsidRPr="001B0FE1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                         </w:t>
      </w:r>
      <w:r w:rsidRPr="001B0FE1">
        <w:rPr>
          <w:sz w:val="26"/>
          <w:szCs w:val="26"/>
          <w:vertAlign w:val="superscript"/>
        </w:rPr>
        <w:t xml:space="preserve"> подпись родителей</w:t>
      </w:r>
    </w:p>
    <w:p w:rsidR="0054130F" w:rsidRDefault="0054130F" w:rsidP="004A57E3">
      <w:pPr>
        <w:rPr>
          <w:sz w:val="26"/>
          <w:szCs w:val="26"/>
        </w:rPr>
      </w:pPr>
    </w:p>
    <w:p w:rsidR="0054130F" w:rsidRDefault="0054130F" w:rsidP="004A57E3">
      <w:pPr>
        <w:rPr>
          <w:sz w:val="26"/>
          <w:szCs w:val="26"/>
        </w:rPr>
      </w:pPr>
      <w:r w:rsidRPr="001B0FE1">
        <w:rPr>
          <w:sz w:val="26"/>
          <w:szCs w:val="26"/>
        </w:rPr>
        <w:t xml:space="preserve">Я, учитель – логопед  </w:t>
      </w:r>
      <w:r>
        <w:rPr>
          <w:sz w:val="26"/>
          <w:szCs w:val="26"/>
        </w:rPr>
        <w:t xml:space="preserve">Смолькова Наталья Александровна,  </w:t>
      </w:r>
    </w:p>
    <w:p w:rsidR="0054130F" w:rsidRPr="001B0FE1" w:rsidRDefault="0054130F" w:rsidP="004A57E3">
      <w:pPr>
        <w:rPr>
          <w:sz w:val="26"/>
          <w:szCs w:val="26"/>
        </w:rPr>
      </w:pPr>
      <w:r w:rsidRPr="001B0FE1">
        <w:rPr>
          <w:sz w:val="26"/>
          <w:szCs w:val="26"/>
        </w:rPr>
        <w:t>Обязуюсь:</w:t>
      </w:r>
    </w:p>
    <w:p w:rsidR="0054130F" w:rsidRPr="001B0FE1" w:rsidRDefault="0054130F" w:rsidP="004A57E3">
      <w:pPr>
        <w:jc w:val="both"/>
        <w:rPr>
          <w:sz w:val="26"/>
          <w:szCs w:val="26"/>
        </w:rPr>
      </w:pPr>
      <w:r w:rsidRPr="001B0FE1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1B0FE1">
        <w:rPr>
          <w:sz w:val="26"/>
          <w:szCs w:val="26"/>
        </w:rPr>
        <w:t xml:space="preserve"> Провести необходимое количество занятий для устранения дефектов речи.</w:t>
      </w:r>
    </w:p>
    <w:p w:rsidR="0054130F" w:rsidRPr="001B0FE1" w:rsidRDefault="0054130F" w:rsidP="004A57E3">
      <w:pPr>
        <w:jc w:val="both"/>
        <w:rPr>
          <w:sz w:val="26"/>
          <w:szCs w:val="26"/>
        </w:rPr>
      </w:pPr>
      <w:r w:rsidRPr="001B0FE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1B0FE1">
        <w:rPr>
          <w:sz w:val="26"/>
          <w:szCs w:val="26"/>
        </w:rPr>
        <w:t xml:space="preserve"> Своевременно сообщать обо всех изменениях в режиме проведения занятий телефону __________________( телефон </w:t>
      </w:r>
      <w:r>
        <w:rPr>
          <w:sz w:val="26"/>
          <w:szCs w:val="26"/>
        </w:rPr>
        <w:t xml:space="preserve"> </w:t>
      </w:r>
      <w:r w:rsidRPr="001B0FE1">
        <w:rPr>
          <w:sz w:val="26"/>
          <w:szCs w:val="26"/>
        </w:rPr>
        <w:t>родителей для связи с логопедом).</w:t>
      </w:r>
    </w:p>
    <w:p w:rsidR="0054130F" w:rsidRDefault="0054130F" w:rsidP="004A57E3">
      <w:pPr>
        <w:jc w:val="both"/>
        <w:rPr>
          <w:sz w:val="26"/>
          <w:szCs w:val="26"/>
        </w:rPr>
      </w:pPr>
      <w:r w:rsidRPr="001B0FE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1B0FE1">
        <w:rPr>
          <w:sz w:val="26"/>
          <w:szCs w:val="26"/>
        </w:rPr>
        <w:t xml:space="preserve"> Во время работы и по её окончании дать необходимые консультации для родителей по поводу приёмов и методов работы по устранению речевой патологии при выполнении домашних заданий, сообщать о результатах коррекционной работы.</w:t>
      </w:r>
    </w:p>
    <w:p w:rsidR="0054130F" w:rsidRDefault="0054130F" w:rsidP="004A57E3">
      <w:pPr>
        <w:jc w:val="both"/>
        <w:rPr>
          <w:sz w:val="26"/>
          <w:szCs w:val="26"/>
        </w:rPr>
      </w:pPr>
    </w:p>
    <w:p w:rsidR="0054130F" w:rsidRPr="001B0FE1" w:rsidRDefault="0054130F" w:rsidP="004A57E3">
      <w:pPr>
        <w:jc w:val="both"/>
        <w:rPr>
          <w:sz w:val="26"/>
          <w:szCs w:val="26"/>
        </w:rPr>
      </w:pPr>
    </w:p>
    <w:p w:rsidR="0054130F" w:rsidRPr="001B0FE1" w:rsidRDefault="0054130F" w:rsidP="004A57E3">
      <w:pPr>
        <w:rPr>
          <w:sz w:val="26"/>
          <w:szCs w:val="26"/>
        </w:rPr>
      </w:pPr>
      <w:r w:rsidRPr="001B0FE1">
        <w:rPr>
          <w:sz w:val="26"/>
          <w:szCs w:val="26"/>
        </w:rPr>
        <w:t xml:space="preserve">___________                                          </w:t>
      </w:r>
      <w:r>
        <w:rPr>
          <w:sz w:val="26"/>
          <w:szCs w:val="26"/>
        </w:rPr>
        <w:t xml:space="preserve">                          </w:t>
      </w:r>
      <w:r w:rsidRPr="001B0FE1">
        <w:rPr>
          <w:sz w:val="26"/>
          <w:szCs w:val="26"/>
        </w:rPr>
        <w:t xml:space="preserve">             ______________</w:t>
      </w:r>
    </w:p>
    <w:p w:rsidR="0054130F" w:rsidRPr="001B0FE1" w:rsidRDefault="0054130F" w:rsidP="004A57E3">
      <w:pPr>
        <w:rPr>
          <w:sz w:val="26"/>
          <w:szCs w:val="26"/>
          <w:vertAlign w:val="superscript"/>
        </w:rPr>
      </w:pPr>
      <w:r w:rsidRPr="001B0FE1">
        <w:rPr>
          <w:sz w:val="26"/>
          <w:szCs w:val="26"/>
          <w:vertAlign w:val="superscript"/>
        </w:rPr>
        <w:t xml:space="preserve">        Дата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                                </w:t>
      </w:r>
      <w:r w:rsidRPr="001B0FE1">
        <w:rPr>
          <w:sz w:val="26"/>
          <w:szCs w:val="26"/>
          <w:vertAlign w:val="superscript"/>
        </w:rPr>
        <w:t>подпись логопеда</w:t>
      </w:r>
    </w:p>
    <w:p w:rsidR="0054130F" w:rsidRPr="001B0FE1" w:rsidRDefault="0054130F" w:rsidP="004A57E3">
      <w:pPr>
        <w:rPr>
          <w:sz w:val="26"/>
          <w:szCs w:val="26"/>
        </w:rPr>
      </w:pPr>
    </w:p>
    <w:p w:rsidR="0054130F" w:rsidRDefault="0054130F" w:rsidP="00676A2E">
      <w:pPr>
        <w:rPr>
          <w:sz w:val="26"/>
          <w:szCs w:val="26"/>
        </w:rPr>
      </w:pPr>
    </w:p>
    <w:sectPr w:rsidR="0054130F" w:rsidSect="009367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0F" w:rsidRDefault="0054130F">
      <w:r>
        <w:separator/>
      </w:r>
    </w:p>
  </w:endnote>
  <w:endnote w:type="continuationSeparator" w:id="1">
    <w:p w:rsidR="0054130F" w:rsidRDefault="0054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0F" w:rsidRDefault="0054130F" w:rsidP="00F47F9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130F" w:rsidRDefault="0054130F" w:rsidP="006709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0F" w:rsidRDefault="0054130F">
      <w:r>
        <w:separator/>
      </w:r>
    </w:p>
  </w:footnote>
  <w:footnote w:type="continuationSeparator" w:id="1">
    <w:p w:rsidR="0054130F" w:rsidRDefault="00541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3D2"/>
    <w:rsid w:val="0000609B"/>
    <w:rsid w:val="00011DB3"/>
    <w:rsid w:val="00016396"/>
    <w:rsid w:val="0002491C"/>
    <w:rsid w:val="000300A3"/>
    <w:rsid w:val="00037B4B"/>
    <w:rsid w:val="00053B0D"/>
    <w:rsid w:val="00055156"/>
    <w:rsid w:val="00062AA3"/>
    <w:rsid w:val="00065F60"/>
    <w:rsid w:val="00081AEA"/>
    <w:rsid w:val="00090D5C"/>
    <w:rsid w:val="00092F93"/>
    <w:rsid w:val="00094E50"/>
    <w:rsid w:val="000A3E3E"/>
    <w:rsid w:val="000B715E"/>
    <w:rsid w:val="000D431B"/>
    <w:rsid w:val="001313CC"/>
    <w:rsid w:val="0013224A"/>
    <w:rsid w:val="00132DC7"/>
    <w:rsid w:val="00135F41"/>
    <w:rsid w:val="00136167"/>
    <w:rsid w:val="00136255"/>
    <w:rsid w:val="001547D7"/>
    <w:rsid w:val="00155A55"/>
    <w:rsid w:val="001565B5"/>
    <w:rsid w:val="00175640"/>
    <w:rsid w:val="00192960"/>
    <w:rsid w:val="00194B0C"/>
    <w:rsid w:val="001A1683"/>
    <w:rsid w:val="001A4F09"/>
    <w:rsid w:val="001B0FE1"/>
    <w:rsid w:val="001C7C96"/>
    <w:rsid w:val="001D76B2"/>
    <w:rsid w:val="00227D3D"/>
    <w:rsid w:val="00240838"/>
    <w:rsid w:val="002446E5"/>
    <w:rsid w:val="00250678"/>
    <w:rsid w:val="00273FA5"/>
    <w:rsid w:val="00280EB4"/>
    <w:rsid w:val="002851BE"/>
    <w:rsid w:val="002A0AD0"/>
    <w:rsid w:val="002C0BF5"/>
    <w:rsid w:val="002E2E6B"/>
    <w:rsid w:val="002F030E"/>
    <w:rsid w:val="002F26B5"/>
    <w:rsid w:val="0030081D"/>
    <w:rsid w:val="00300DB9"/>
    <w:rsid w:val="0030760D"/>
    <w:rsid w:val="00312516"/>
    <w:rsid w:val="003351E9"/>
    <w:rsid w:val="003400BB"/>
    <w:rsid w:val="00363BF1"/>
    <w:rsid w:val="00364C64"/>
    <w:rsid w:val="00371434"/>
    <w:rsid w:val="003B504F"/>
    <w:rsid w:val="003D7A61"/>
    <w:rsid w:val="003F256F"/>
    <w:rsid w:val="00406B85"/>
    <w:rsid w:val="004203AC"/>
    <w:rsid w:val="0043002B"/>
    <w:rsid w:val="00447906"/>
    <w:rsid w:val="004700A8"/>
    <w:rsid w:val="00476E3F"/>
    <w:rsid w:val="004970D9"/>
    <w:rsid w:val="004A57E3"/>
    <w:rsid w:val="004A57FA"/>
    <w:rsid w:val="004E459B"/>
    <w:rsid w:val="004F6F81"/>
    <w:rsid w:val="005070F0"/>
    <w:rsid w:val="00513D95"/>
    <w:rsid w:val="00517199"/>
    <w:rsid w:val="0054130F"/>
    <w:rsid w:val="005427C6"/>
    <w:rsid w:val="0057173A"/>
    <w:rsid w:val="005722B5"/>
    <w:rsid w:val="00582C8E"/>
    <w:rsid w:val="00595B76"/>
    <w:rsid w:val="005A44F5"/>
    <w:rsid w:val="005C2C5F"/>
    <w:rsid w:val="005E48CE"/>
    <w:rsid w:val="005F3F97"/>
    <w:rsid w:val="00602211"/>
    <w:rsid w:val="00606063"/>
    <w:rsid w:val="00613828"/>
    <w:rsid w:val="0061484F"/>
    <w:rsid w:val="006411BC"/>
    <w:rsid w:val="00655191"/>
    <w:rsid w:val="00661673"/>
    <w:rsid w:val="006709F8"/>
    <w:rsid w:val="00671167"/>
    <w:rsid w:val="00676A2E"/>
    <w:rsid w:val="00690960"/>
    <w:rsid w:val="006A0A40"/>
    <w:rsid w:val="006A6DEC"/>
    <w:rsid w:val="006E1F1A"/>
    <w:rsid w:val="0070300B"/>
    <w:rsid w:val="00724D95"/>
    <w:rsid w:val="00741721"/>
    <w:rsid w:val="007550B2"/>
    <w:rsid w:val="00772216"/>
    <w:rsid w:val="00775C7C"/>
    <w:rsid w:val="00780D95"/>
    <w:rsid w:val="007847B1"/>
    <w:rsid w:val="007D293B"/>
    <w:rsid w:val="007D4C2A"/>
    <w:rsid w:val="007F7C00"/>
    <w:rsid w:val="00802B6D"/>
    <w:rsid w:val="008465E7"/>
    <w:rsid w:val="00853895"/>
    <w:rsid w:val="0087701F"/>
    <w:rsid w:val="008A0057"/>
    <w:rsid w:val="008C3EDD"/>
    <w:rsid w:val="008C4D91"/>
    <w:rsid w:val="008C69B2"/>
    <w:rsid w:val="008C752F"/>
    <w:rsid w:val="008D10BA"/>
    <w:rsid w:val="008D4A3D"/>
    <w:rsid w:val="00900430"/>
    <w:rsid w:val="00905F99"/>
    <w:rsid w:val="0092589A"/>
    <w:rsid w:val="00936741"/>
    <w:rsid w:val="009402AE"/>
    <w:rsid w:val="0094731C"/>
    <w:rsid w:val="00954552"/>
    <w:rsid w:val="00961784"/>
    <w:rsid w:val="009903AD"/>
    <w:rsid w:val="00996269"/>
    <w:rsid w:val="009E4985"/>
    <w:rsid w:val="00A023B8"/>
    <w:rsid w:val="00A12AD5"/>
    <w:rsid w:val="00A13700"/>
    <w:rsid w:val="00A13E1A"/>
    <w:rsid w:val="00A377C4"/>
    <w:rsid w:val="00A41304"/>
    <w:rsid w:val="00A45380"/>
    <w:rsid w:val="00A47A18"/>
    <w:rsid w:val="00A873A2"/>
    <w:rsid w:val="00AC4CC0"/>
    <w:rsid w:val="00AD267E"/>
    <w:rsid w:val="00AE3A5D"/>
    <w:rsid w:val="00B00F5A"/>
    <w:rsid w:val="00B26D69"/>
    <w:rsid w:val="00B27624"/>
    <w:rsid w:val="00B27643"/>
    <w:rsid w:val="00B46C46"/>
    <w:rsid w:val="00B757C3"/>
    <w:rsid w:val="00B803C9"/>
    <w:rsid w:val="00BC1EE2"/>
    <w:rsid w:val="00BC6BF2"/>
    <w:rsid w:val="00BE50E0"/>
    <w:rsid w:val="00C562E3"/>
    <w:rsid w:val="00C91E37"/>
    <w:rsid w:val="00CB700A"/>
    <w:rsid w:val="00CC44FD"/>
    <w:rsid w:val="00CD4715"/>
    <w:rsid w:val="00CE64D0"/>
    <w:rsid w:val="00CF6412"/>
    <w:rsid w:val="00CF6F0E"/>
    <w:rsid w:val="00D0162C"/>
    <w:rsid w:val="00D01BEF"/>
    <w:rsid w:val="00D17D60"/>
    <w:rsid w:val="00D55E2F"/>
    <w:rsid w:val="00D6779E"/>
    <w:rsid w:val="00D70382"/>
    <w:rsid w:val="00D86027"/>
    <w:rsid w:val="00DB286B"/>
    <w:rsid w:val="00DB2960"/>
    <w:rsid w:val="00DD12D2"/>
    <w:rsid w:val="00DD5555"/>
    <w:rsid w:val="00DE0749"/>
    <w:rsid w:val="00DF4C2C"/>
    <w:rsid w:val="00E0112D"/>
    <w:rsid w:val="00E04EAD"/>
    <w:rsid w:val="00E07637"/>
    <w:rsid w:val="00E10410"/>
    <w:rsid w:val="00E23016"/>
    <w:rsid w:val="00E304D6"/>
    <w:rsid w:val="00E33893"/>
    <w:rsid w:val="00E42244"/>
    <w:rsid w:val="00E65258"/>
    <w:rsid w:val="00E70EC7"/>
    <w:rsid w:val="00E823C4"/>
    <w:rsid w:val="00EB7576"/>
    <w:rsid w:val="00EC4913"/>
    <w:rsid w:val="00ED19A3"/>
    <w:rsid w:val="00EE1899"/>
    <w:rsid w:val="00EF517D"/>
    <w:rsid w:val="00F03D43"/>
    <w:rsid w:val="00F054A1"/>
    <w:rsid w:val="00F15E78"/>
    <w:rsid w:val="00F163D2"/>
    <w:rsid w:val="00F45F1F"/>
    <w:rsid w:val="00F47F92"/>
    <w:rsid w:val="00F56156"/>
    <w:rsid w:val="00F57DF4"/>
    <w:rsid w:val="00F810B1"/>
    <w:rsid w:val="00FA08A6"/>
    <w:rsid w:val="00FA11DF"/>
    <w:rsid w:val="00FB2EF9"/>
    <w:rsid w:val="00FB4F64"/>
    <w:rsid w:val="00FB6B68"/>
    <w:rsid w:val="00FC16C2"/>
    <w:rsid w:val="00FC3F41"/>
    <w:rsid w:val="00FC61BF"/>
    <w:rsid w:val="00FC6B0D"/>
    <w:rsid w:val="00FD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D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7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3CC"/>
    <w:rPr>
      <w:sz w:val="2"/>
      <w:szCs w:val="2"/>
    </w:rPr>
  </w:style>
  <w:style w:type="paragraph" w:styleId="NormalWeb">
    <w:name w:val="Normal (Web)"/>
    <w:basedOn w:val="Normal"/>
    <w:uiPriority w:val="99"/>
    <w:rsid w:val="0061382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32D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709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13C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70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543</Words>
  <Characters>3096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dc:description/>
  <cp:lastModifiedBy>Comp</cp:lastModifiedBy>
  <cp:revision>5</cp:revision>
  <cp:lastPrinted>2013-10-08T08:23:00Z</cp:lastPrinted>
  <dcterms:created xsi:type="dcterms:W3CDTF">2013-10-08T05:12:00Z</dcterms:created>
  <dcterms:modified xsi:type="dcterms:W3CDTF">2013-10-08T08:39:00Z</dcterms:modified>
</cp:coreProperties>
</file>