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F" w:rsidRDefault="00D1527F" w:rsidP="008078E3">
      <w:pPr>
        <w:pStyle w:val="NormalWeb"/>
        <w:shd w:val="clear" w:color="auto" w:fill="FFFFFF"/>
        <w:spacing w:before="0" w:beforeAutospacing="0" w:after="0" w:afterAutospacing="0"/>
        <w:ind w:firstLine="532"/>
        <w:jc w:val="both"/>
        <w:rPr>
          <w:bCs/>
          <w:color w:val="000000"/>
          <w:sz w:val="26"/>
          <w:szCs w:val="26"/>
        </w:rPr>
      </w:pPr>
    </w:p>
    <w:p w:rsidR="00D1527F" w:rsidRPr="008078E3" w:rsidRDefault="00D1527F" w:rsidP="008078E3">
      <w:pPr>
        <w:pStyle w:val="NormalWeb"/>
        <w:shd w:val="clear" w:color="auto" w:fill="FFFFFF"/>
        <w:spacing w:before="0" w:beforeAutospacing="0" w:after="0" w:afterAutospacing="0"/>
        <w:ind w:firstLine="532"/>
        <w:jc w:val="both"/>
        <w:rPr>
          <w:bCs/>
          <w:color w:val="000000"/>
          <w:sz w:val="26"/>
          <w:szCs w:val="26"/>
        </w:rPr>
      </w:pP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32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174347">
        <w:rPr>
          <w:b/>
          <w:bCs/>
          <w:color w:val="000000"/>
          <w:sz w:val="26"/>
          <w:szCs w:val="26"/>
        </w:rPr>
        <w:t>оложение</w:t>
      </w:r>
    </w:p>
    <w:p w:rsidR="00D1527F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174347">
        <w:rPr>
          <w:b/>
          <w:bCs/>
          <w:sz w:val="26"/>
          <w:szCs w:val="26"/>
        </w:rPr>
        <w:t xml:space="preserve">об обеспечении </w:t>
      </w:r>
      <w:r>
        <w:rPr>
          <w:b/>
          <w:bCs/>
          <w:sz w:val="26"/>
          <w:szCs w:val="26"/>
        </w:rPr>
        <w:t xml:space="preserve">питанием обучающихся в муниципальном </w:t>
      </w:r>
    </w:p>
    <w:p w:rsidR="00D1527F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автономном общеобразовательном учреждении</w:t>
      </w:r>
    </w:p>
    <w:p w:rsidR="00D1527F" w:rsidRPr="00174347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Сорокинской средней общеобразовательной школы №3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32"/>
        <w:jc w:val="center"/>
        <w:rPr>
          <w:b/>
          <w:bCs/>
          <w:color w:val="000000"/>
          <w:sz w:val="26"/>
          <w:szCs w:val="26"/>
        </w:rPr>
      </w:pP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32"/>
        <w:jc w:val="center"/>
        <w:rPr>
          <w:b/>
          <w:bCs/>
          <w:color w:val="000000"/>
          <w:sz w:val="26"/>
          <w:szCs w:val="26"/>
        </w:rPr>
      </w:pP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74347">
        <w:rPr>
          <w:b/>
          <w:color w:val="000000"/>
          <w:sz w:val="26"/>
          <w:szCs w:val="26"/>
        </w:rPr>
        <w:t>1. Основные положения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D1527F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  <w:t>Настоящее  Положение определяет порядок организации и финансового обеспечения обучающихся в МАОУ Сорокинской СОШ №3, права и обязанности участников процесса по организации питания, также порядок осуществления контроля за организацией питания обучающихся.</w:t>
      </w:r>
    </w:p>
    <w:p w:rsidR="00D1527F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  <w:t>Организация питания обучающихся в образовательном учреждении осуществляется в соответствии с нормативными и правовыми актами РФ и Тюменской области, федеральными санитарными правилами и нормами, Уставом  образовательного учреждения и настоящим Положением.</w:t>
      </w:r>
    </w:p>
    <w:p w:rsidR="00D1527F" w:rsidRPr="00174347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</w:t>
      </w:r>
      <w:r>
        <w:rPr>
          <w:color w:val="000000"/>
          <w:sz w:val="26"/>
          <w:szCs w:val="26"/>
        </w:rPr>
        <w:tab/>
        <w:t>МАОУ Сорокинская СОШ №3 (далее Школа) создает необходимые условия для обеспечения питания, совместно с поставщиками организует  поставку в школьную столовую продуктов питания.</w:t>
      </w:r>
    </w:p>
    <w:p w:rsidR="00D1527F" w:rsidRPr="00174347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1527F" w:rsidRPr="00174347" w:rsidRDefault="00D1527F" w:rsidP="0017434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74347">
        <w:rPr>
          <w:color w:val="000000"/>
          <w:sz w:val="26"/>
          <w:szCs w:val="26"/>
        </w:rPr>
        <w:t>2.</w:t>
      </w:r>
      <w:r w:rsidRPr="00174347">
        <w:rPr>
          <w:b/>
          <w:sz w:val="26"/>
          <w:szCs w:val="26"/>
        </w:rPr>
        <w:t xml:space="preserve">Общие принципы </w:t>
      </w:r>
      <w:r w:rsidRPr="00174347">
        <w:rPr>
          <w:b/>
          <w:bCs/>
          <w:sz w:val="26"/>
          <w:szCs w:val="26"/>
        </w:rPr>
        <w:t>обеспечения питанием</w:t>
      </w:r>
    </w:p>
    <w:p w:rsidR="00D1527F" w:rsidRPr="00174347" w:rsidRDefault="00D1527F" w:rsidP="001500A0">
      <w:pPr>
        <w:rPr>
          <w:b/>
          <w:sz w:val="26"/>
          <w:szCs w:val="26"/>
        </w:rPr>
      </w:pPr>
    </w:p>
    <w:p w:rsidR="00D1527F" w:rsidRPr="00174347" w:rsidRDefault="00D1527F" w:rsidP="001500A0">
      <w:pPr>
        <w:numPr>
          <w:ilvl w:val="1"/>
          <w:numId w:val="2"/>
        </w:numPr>
        <w:tabs>
          <w:tab w:val="clear" w:pos="1004"/>
          <w:tab w:val="num" w:pos="0"/>
          <w:tab w:val="left" w:pos="540"/>
          <w:tab w:val="left" w:pos="1080"/>
        </w:tabs>
        <w:ind w:left="0" w:firstLine="36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Питание в </w:t>
      </w:r>
      <w:r>
        <w:rPr>
          <w:sz w:val="26"/>
          <w:szCs w:val="26"/>
        </w:rPr>
        <w:t xml:space="preserve">Школе </w:t>
      </w:r>
      <w:r w:rsidRPr="00174347">
        <w:rPr>
          <w:sz w:val="26"/>
          <w:szCs w:val="26"/>
        </w:rPr>
        <w:t>обеспечивается за счет средс</w:t>
      </w:r>
      <w:r>
        <w:rPr>
          <w:sz w:val="26"/>
          <w:szCs w:val="26"/>
        </w:rPr>
        <w:t>тв областного бюджета</w:t>
      </w:r>
      <w:r w:rsidRPr="00174347">
        <w:rPr>
          <w:sz w:val="26"/>
          <w:szCs w:val="26"/>
        </w:rPr>
        <w:t>, в том числе за счет средств родителей (законных представителей) обучающихся.</w:t>
      </w:r>
    </w:p>
    <w:p w:rsidR="00D1527F" w:rsidRPr="00174347" w:rsidRDefault="00D1527F" w:rsidP="001C2E83">
      <w:pPr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sz w:val="26"/>
          <w:szCs w:val="26"/>
        </w:rPr>
        <w:tab/>
        <w:t>Организация питания осуществляет</w:t>
      </w:r>
      <w:r w:rsidRPr="00174347">
        <w:rPr>
          <w:sz w:val="26"/>
          <w:szCs w:val="26"/>
        </w:rPr>
        <w:t xml:space="preserve">ся </w:t>
      </w:r>
      <w:r>
        <w:rPr>
          <w:sz w:val="26"/>
          <w:szCs w:val="26"/>
        </w:rPr>
        <w:t>Школой.</w:t>
      </w:r>
    </w:p>
    <w:p w:rsidR="00D1527F" w:rsidRPr="00174347" w:rsidRDefault="00D1527F" w:rsidP="001500A0">
      <w:pPr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2.3. </w:t>
      </w:r>
      <w:r>
        <w:rPr>
          <w:sz w:val="26"/>
          <w:szCs w:val="26"/>
        </w:rPr>
        <w:tab/>
        <w:t>Школа</w:t>
      </w:r>
      <w:r w:rsidRPr="00174347">
        <w:rPr>
          <w:sz w:val="26"/>
          <w:szCs w:val="26"/>
        </w:rPr>
        <w:t xml:space="preserve"> в своей деятельности по организации пит</w:t>
      </w:r>
      <w:r>
        <w:rPr>
          <w:sz w:val="26"/>
          <w:szCs w:val="26"/>
        </w:rPr>
        <w:t xml:space="preserve">ания взаимодействует с отделом образования администрации Сорокинского муниципального района, </w:t>
      </w:r>
      <w:r w:rsidRPr="00174347">
        <w:rPr>
          <w:sz w:val="26"/>
          <w:szCs w:val="26"/>
        </w:rPr>
        <w:t xml:space="preserve"> территориальным органом Роспотребнадзора.</w:t>
      </w:r>
    </w:p>
    <w:p w:rsidR="00D1527F" w:rsidRPr="00174347" w:rsidRDefault="00D1527F" w:rsidP="001500A0">
      <w:pPr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2.4.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Ответственность за обеспечение питанием обучающихся в</w:t>
      </w:r>
      <w:r>
        <w:rPr>
          <w:sz w:val="26"/>
          <w:szCs w:val="26"/>
        </w:rPr>
        <w:t xml:space="preserve"> Школе</w:t>
      </w:r>
      <w:r w:rsidRPr="00174347">
        <w:rPr>
          <w:sz w:val="26"/>
          <w:szCs w:val="26"/>
        </w:rPr>
        <w:t xml:space="preserve"> возлагается на руководителя.</w:t>
      </w:r>
    </w:p>
    <w:p w:rsidR="00D1527F" w:rsidRPr="00174347" w:rsidRDefault="00D1527F" w:rsidP="001500A0">
      <w:pPr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>
        <w:rPr>
          <w:sz w:val="26"/>
          <w:szCs w:val="26"/>
        </w:rPr>
        <w:tab/>
        <w:t>П</w:t>
      </w:r>
      <w:r w:rsidRPr="00174347">
        <w:rPr>
          <w:sz w:val="26"/>
          <w:szCs w:val="26"/>
        </w:rPr>
        <w:t>редприниматели, оказывающие услу</w:t>
      </w:r>
      <w:r>
        <w:rPr>
          <w:sz w:val="26"/>
          <w:szCs w:val="26"/>
        </w:rPr>
        <w:t xml:space="preserve">ги </w:t>
      </w:r>
      <w:r w:rsidRPr="00174347">
        <w:rPr>
          <w:sz w:val="26"/>
          <w:szCs w:val="26"/>
        </w:rPr>
        <w:t xml:space="preserve"> поставки продуктов питания, отвечают </w:t>
      </w:r>
      <w:r w:rsidRPr="00174347">
        <w:rPr>
          <w:bCs/>
          <w:sz w:val="26"/>
          <w:szCs w:val="26"/>
        </w:rPr>
        <w:t>за качество и безопасность питания обучающихся.</w:t>
      </w:r>
    </w:p>
    <w:p w:rsidR="00D1527F" w:rsidRPr="00174347" w:rsidRDefault="00D1527F" w:rsidP="001500A0">
      <w:pPr>
        <w:tabs>
          <w:tab w:val="left" w:pos="540"/>
          <w:tab w:val="left" w:pos="1080"/>
          <w:tab w:val="left" w:pos="1260"/>
        </w:tabs>
        <w:ind w:left="540"/>
        <w:jc w:val="both"/>
        <w:rPr>
          <w:sz w:val="26"/>
          <w:szCs w:val="26"/>
        </w:rPr>
      </w:pPr>
    </w:p>
    <w:p w:rsidR="00D1527F" w:rsidRPr="00174347" w:rsidRDefault="00D1527F" w:rsidP="001500A0">
      <w:pPr>
        <w:jc w:val="center"/>
        <w:rPr>
          <w:b/>
          <w:sz w:val="26"/>
          <w:szCs w:val="26"/>
        </w:rPr>
      </w:pPr>
      <w:r w:rsidRPr="00174347">
        <w:rPr>
          <w:b/>
          <w:sz w:val="26"/>
          <w:szCs w:val="26"/>
        </w:rPr>
        <w:t>3. Финансирование расходов на организацию питания</w:t>
      </w:r>
    </w:p>
    <w:p w:rsidR="00D1527F" w:rsidRPr="00174347" w:rsidRDefault="00D1527F" w:rsidP="001500A0">
      <w:pPr>
        <w:jc w:val="center"/>
        <w:rPr>
          <w:b/>
          <w:sz w:val="26"/>
          <w:szCs w:val="26"/>
        </w:rPr>
      </w:pPr>
    </w:p>
    <w:p w:rsidR="00D1527F" w:rsidRPr="00174347" w:rsidRDefault="00D1527F" w:rsidP="001500A0">
      <w:pPr>
        <w:ind w:firstLine="708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3.1.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 xml:space="preserve">Финансирование расходов на организацию питания в </w:t>
      </w:r>
      <w:r>
        <w:rPr>
          <w:sz w:val="26"/>
          <w:szCs w:val="26"/>
        </w:rPr>
        <w:t xml:space="preserve">Школе </w:t>
      </w:r>
      <w:r w:rsidRPr="00174347">
        <w:rPr>
          <w:sz w:val="26"/>
          <w:szCs w:val="26"/>
        </w:rPr>
        <w:t>осуществляется:</w:t>
      </w:r>
    </w:p>
    <w:p w:rsidR="00D1527F" w:rsidRPr="001C2E83" w:rsidRDefault="00D1527F" w:rsidP="001C2E8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за счет средств областного бюджета;</w:t>
      </w:r>
    </w:p>
    <w:p w:rsidR="00D1527F" w:rsidRPr="00174347" w:rsidRDefault="00D1527F" w:rsidP="001500A0">
      <w:pPr>
        <w:pStyle w:val="NormalWeb"/>
        <w:numPr>
          <w:ilvl w:val="0"/>
          <w:numId w:val="3"/>
        </w:numPr>
        <w:shd w:val="clear" w:color="auto" w:fill="FFFFFF"/>
        <w:tabs>
          <w:tab w:val="num" w:pos="540"/>
        </w:tabs>
        <w:spacing w:before="0" w:beforeAutospacing="0" w:after="0" w:afterAutospacing="0"/>
        <w:ind w:left="540"/>
        <w:jc w:val="both"/>
        <w:rPr>
          <w:color w:val="000000"/>
          <w:sz w:val="26"/>
          <w:szCs w:val="26"/>
        </w:rPr>
      </w:pPr>
      <w:r w:rsidRPr="00174347">
        <w:rPr>
          <w:sz w:val="26"/>
          <w:szCs w:val="26"/>
        </w:rPr>
        <w:t xml:space="preserve">за счет средств родителей. </w:t>
      </w:r>
    </w:p>
    <w:p w:rsidR="00D1527F" w:rsidRPr="00174347" w:rsidRDefault="00D1527F" w:rsidP="001500A0">
      <w:pPr>
        <w:pStyle w:val="NormalWeb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>Частичная компенсация стоимости питания может осуществляться за счет продуктов,</w:t>
      </w:r>
      <w:r>
        <w:rPr>
          <w:color w:val="000000"/>
          <w:sz w:val="26"/>
          <w:szCs w:val="26"/>
        </w:rPr>
        <w:t xml:space="preserve"> выращенных на пришкольном участке.</w:t>
      </w:r>
    </w:p>
    <w:p w:rsidR="00D1527F" w:rsidRPr="00174347" w:rsidRDefault="00D1527F" w:rsidP="001500A0">
      <w:pPr>
        <w:ind w:firstLine="708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3.2.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 xml:space="preserve">Субсидии из областного бюджета носят целевой характер и не могут быть использованы на другие цели. Контроль за целевым использованием субсидий осуществляется в соответствии с действующим законодательством. </w:t>
      </w:r>
    </w:p>
    <w:p w:rsidR="00D1527F" w:rsidRPr="00174347" w:rsidRDefault="00D1527F" w:rsidP="001500A0">
      <w:pPr>
        <w:ind w:firstLine="708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3.3. </w:t>
      </w:r>
      <w:r>
        <w:rPr>
          <w:sz w:val="26"/>
          <w:szCs w:val="26"/>
        </w:rPr>
        <w:tab/>
        <w:t>Школа</w:t>
      </w:r>
      <w:r w:rsidRPr="00174347">
        <w:rPr>
          <w:sz w:val="26"/>
          <w:szCs w:val="26"/>
        </w:rPr>
        <w:t xml:space="preserve"> в ежедневном режиме ведет учет экономии бюджетных средств, сложившихся за счет пропусков занятий обучающимися по причинам карантина, болезни, актированных дней, иным причинам. </w:t>
      </w:r>
    </w:p>
    <w:p w:rsidR="00D1527F" w:rsidRPr="00174347" w:rsidRDefault="00D1527F" w:rsidP="001500A0">
      <w:pPr>
        <w:ind w:firstLine="708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Сложившаяся эконом</w:t>
      </w:r>
      <w:r>
        <w:rPr>
          <w:sz w:val="26"/>
          <w:szCs w:val="26"/>
        </w:rPr>
        <w:t>ия на основании приказа директора школы</w:t>
      </w:r>
      <w:r w:rsidRPr="00174347">
        <w:rPr>
          <w:sz w:val="26"/>
          <w:szCs w:val="26"/>
        </w:rPr>
        <w:t xml:space="preserve">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</w:t>
      </w:r>
      <w:r>
        <w:rPr>
          <w:b/>
          <w:color w:val="FF0000"/>
          <w:sz w:val="26"/>
          <w:szCs w:val="26"/>
        </w:rPr>
        <w:t>.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3.4. </w:t>
      </w:r>
      <w:r>
        <w:rPr>
          <w:color w:val="000000"/>
          <w:sz w:val="26"/>
          <w:szCs w:val="26"/>
        </w:rPr>
        <w:tab/>
      </w:r>
      <w:r w:rsidRPr="00174347">
        <w:rPr>
          <w:color w:val="000000"/>
          <w:sz w:val="26"/>
          <w:szCs w:val="26"/>
        </w:rPr>
        <w:t>Оплата за питани</w:t>
      </w:r>
      <w:r>
        <w:rPr>
          <w:color w:val="000000"/>
          <w:sz w:val="26"/>
          <w:szCs w:val="26"/>
        </w:rPr>
        <w:t xml:space="preserve">е обучающихся в Школе </w:t>
      </w:r>
      <w:r w:rsidRPr="00174347">
        <w:rPr>
          <w:color w:val="000000"/>
          <w:sz w:val="26"/>
          <w:szCs w:val="26"/>
        </w:rPr>
        <w:t>производится родителями (законными представителями)</w:t>
      </w:r>
      <w:r>
        <w:rPr>
          <w:color w:val="000000"/>
          <w:sz w:val="26"/>
          <w:szCs w:val="26"/>
        </w:rPr>
        <w:t xml:space="preserve"> в ежемесячном </w:t>
      </w:r>
      <w:r w:rsidRPr="00174347">
        <w:rPr>
          <w:color w:val="000000"/>
          <w:sz w:val="26"/>
          <w:szCs w:val="26"/>
        </w:rPr>
        <w:t xml:space="preserve"> режиме в соответствии с решением родительского собрания и по согласованию с </w:t>
      </w:r>
      <w:r>
        <w:rPr>
          <w:sz w:val="26"/>
          <w:szCs w:val="26"/>
        </w:rPr>
        <w:t>Управляющим советом.</w:t>
      </w:r>
    </w:p>
    <w:p w:rsidR="00D1527F" w:rsidRPr="00174347" w:rsidRDefault="00D1527F" w:rsidP="001500A0">
      <w:pPr>
        <w:ind w:firstLine="708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3.5. </w:t>
      </w:r>
      <w:r>
        <w:rPr>
          <w:color w:val="000000"/>
          <w:sz w:val="26"/>
          <w:szCs w:val="26"/>
        </w:rPr>
        <w:tab/>
      </w:r>
      <w:r w:rsidRPr="00174347">
        <w:rPr>
          <w:color w:val="000000"/>
          <w:sz w:val="26"/>
          <w:szCs w:val="26"/>
        </w:rPr>
        <w:t>В случае непосещения обучающимся</w:t>
      </w:r>
      <w:r>
        <w:rPr>
          <w:color w:val="000000"/>
          <w:sz w:val="26"/>
          <w:szCs w:val="26"/>
        </w:rPr>
        <w:t xml:space="preserve"> </w:t>
      </w:r>
      <w:r w:rsidRPr="00174347">
        <w:rPr>
          <w:sz w:val="26"/>
          <w:szCs w:val="26"/>
        </w:rPr>
        <w:t>занятий</w:t>
      </w:r>
      <w:r>
        <w:rPr>
          <w:sz w:val="26"/>
          <w:szCs w:val="26"/>
        </w:rPr>
        <w:t xml:space="preserve"> </w:t>
      </w:r>
      <w:r w:rsidRPr="00174347">
        <w:rPr>
          <w:color w:val="000000"/>
          <w:sz w:val="26"/>
          <w:szCs w:val="26"/>
        </w:rPr>
        <w:t>без уважительной причины и при</w:t>
      </w:r>
      <w:r>
        <w:rPr>
          <w:color w:val="000000"/>
          <w:sz w:val="26"/>
          <w:szCs w:val="26"/>
        </w:rPr>
        <w:t xml:space="preserve"> не уведомлении Школы</w:t>
      </w:r>
      <w:r w:rsidRPr="00174347">
        <w:rPr>
          <w:color w:val="000000"/>
          <w:sz w:val="26"/>
          <w:szCs w:val="26"/>
        </w:rPr>
        <w:t xml:space="preserve"> в письменной или устной форме за один день о предстоящем непосещении, родительская плата за пропущенный день не пересчитывается и взимается полностью. </w:t>
      </w:r>
    </w:p>
    <w:p w:rsidR="00D1527F" w:rsidRPr="00174347" w:rsidRDefault="00D1527F" w:rsidP="001500A0">
      <w:pPr>
        <w:ind w:firstLine="708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>Классный р</w:t>
      </w:r>
      <w:r>
        <w:rPr>
          <w:color w:val="000000"/>
          <w:sz w:val="26"/>
          <w:szCs w:val="26"/>
        </w:rPr>
        <w:t xml:space="preserve">уководитель </w:t>
      </w:r>
      <w:r w:rsidRPr="00174347">
        <w:rPr>
          <w:color w:val="000000"/>
          <w:sz w:val="26"/>
          <w:szCs w:val="26"/>
        </w:rPr>
        <w:t xml:space="preserve">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D1527F" w:rsidRPr="00174347" w:rsidRDefault="00D1527F" w:rsidP="001500A0">
      <w:pPr>
        <w:ind w:firstLine="708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3.6.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В случае отсутствия обучающего</w:t>
      </w:r>
      <w:r>
        <w:rPr>
          <w:sz w:val="26"/>
          <w:szCs w:val="26"/>
        </w:rPr>
        <w:t>ся в Школе</w:t>
      </w:r>
      <w:r w:rsidRPr="00174347">
        <w:rPr>
          <w:sz w:val="26"/>
          <w:szCs w:val="26"/>
        </w:rPr>
        <w:t xml:space="preserve">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D1527F" w:rsidRPr="00174347" w:rsidRDefault="00D1527F" w:rsidP="001500A0">
      <w:pPr>
        <w:ind w:firstLine="709"/>
        <w:jc w:val="both"/>
        <w:rPr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3.7. </w:t>
      </w:r>
      <w:r>
        <w:rPr>
          <w:color w:val="000000"/>
          <w:sz w:val="26"/>
          <w:szCs w:val="26"/>
        </w:rPr>
        <w:tab/>
      </w:r>
      <w:r w:rsidRPr="00174347">
        <w:rPr>
          <w:sz w:val="26"/>
          <w:szCs w:val="26"/>
        </w:rPr>
        <w:t>Стоимость питания на одного человека складывается в зависимо</w:t>
      </w:r>
      <w:r>
        <w:rPr>
          <w:sz w:val="26"/>
          <w:szCs w:val="26"/>
        </w:rPr>
        <w:t>сти от сложившихся на территории</w:t>
      </w:r>
      <w:r w:rsidRPr="00174347">
        <w:rPr>
          <w:sz w:val="26"/>
          <w:szCs w:val="26"/>
        </w:rPr>
        <w:t xml:space="preserve">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D1527F" w:rsidRPr="00174347" w:rsidRDefault="00D1527F" w:rsidP="001500A0">
      <w:pPr>
        <w:pStyle w:val="NormalWeb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74347">
        <w:rPr>
          <w:sz w:val="26"/>
          <w:szCs w:val="26"/>
        </w:rPr>
        <w:t>Среднесуточная стоимость питания с</w:t>
      </w:r>
      <w:r>
        <w:rPr>
          <w:sz w:val="26"/>
          <w:szCs w:val="26"/>
        </w:rPr>
        <w:t>огласовывается с Управляющим советом  и утверждается директором школы</w:t>
      </w:r>
      <w:r w:rsidRPr="00174347">
        <w:rPr>
          <w:sz w:val="26"/>
          <w:szCs w:val="26"/>
        </w:rPr>
        <w:t>.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174347">
        <w:rPr>
          <w:color w:val="000000"/>
          <w:sz w:val="26"/>
          <w:szCs w:val="26"/>
        </w:rPr>
        <w:tab/>
      </w:r>
      <w:r w:rsidRPr="00174347">
        <w:rPr>
          <w:sz w:val="26"/>
          <w:szCs w:val="26"/>
          <w:lang w:eastAsia="en-US"/>
        </w:rPr>
        <w:t>Размер платы, взимаемой с родителей (законных представителей) за обеспечение питанием обучающихся, определяется в соответствии с насто</w:t>
      </w:r>
      <w:r>
        <w:rPr>
          <w:sz w:val="26"/>
          <w:szCs w:val="26"/>
          <w:lang w:eastAsia="en-US"/>
        </w:rPr>
        <w:t>ящим Положением с учетом мнения Управляющего совета школы</w:t>
      </w:r>
      <w:r w:rsidRPr="0017434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74347">
        <w:rPr>
          <w:sz w:val="26"/>
          <w:szCs w:val="26"/>
          <w:lang w:eastAsia="en-US"/>
        </w:rPr>
        <w:t>исходя из определенного в соответствии с п.3.1 настоящего Положения размера возмещения расходов на питание соответствующих категорий обучающихся.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  <w:sz w:val="26"/>
          <w:szCs w:val="26"/>
        </w:rPr>
      </w:pPr>
      <w:r w:rsidRPr="00174347">
        <w:rPr>
          <w:sz w:val="26"/>
          <w:szCs w:val="26"/>
        </w:rPr>
        <w:t xml:space="preserve">3.8.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Финансирование оплаты питания обучающихся, проходящих учебные сборы для получения начальных знаний в области обороны и подготовки по основам военной службы, осуществляется за счет средс</w:t>
      </w:r>
      <w:r>
        <w:rPr>
          <w:sz w:val="26"/>
          <w:szCs w:val="26"/>
        </w:rPr>
        <w:t>тв областного бюджета и бюджета Сорокинского муниципального района,</w:t>
      </w:r>
      <w:r w:rsidRPr="00174347">
        <w:rPr>
          <w:sz w:val="26"/>
          <w:szCs w:val="26"/>
        </w:rPr>
        <w:t xml:space="preserve"> исходя из количества обучающихся данной категории и формата организации данного мероприятия.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1527F" w:rsidRPr="00174347" w:rsidRDefault="00D1527F" w:rsidP="001500A0">
      <w:pPr>
        <w:shd w:val="clear" w:color="auto" w:fill="FFFFFF"/>
        <w:tabs>
          <w:tab w:val="left" w:pos="778"/>
        </w:tabs>
        <w:ind w:left="43"/>
        <w:jc w:val="center"/>
        <w:rPr>
          <w:b/>
          <w:bCs/>
          <w:color w:val="000000"/>
          <w:spacing w:val="1"/>
          <w:sz w:val="26"/>
          <w:szCs w:val="26"/>
        </w:rPr>
      </w:pPr>
      <w:r w:rsidRPr="00174347">
        <w:rPr>
          <w:b/>
          <w:color w:val="000000"/>
          <w:sz w:val="26"/>
          <w:szCs w:val="26"/>
        </w:rPr>
        <w:t xml:space="preserve">4. </w:t>
      </w:r>
      <w:r w:rsidRPr="00174347">
        <w:rPr>
          <w:b/>
          <w:bCs/>
          <w:color w:val="000000"/>
          <w:spacing w:val="1"/>
          <w:sz w:val="26"/>
          <w:szCs w:val="26"/>
        </w:rPr>
        <w:t>Порядок предоставления льготного питания</w:t>
      </w:r>
    </w:p>
    <w:p w:rsidR="00D1527F" w:rsidRPr="00174347" w:rsidRDefault="00D1527F" w:rsidP="001500A0">
      <w:pPr>
        <w:shd w:val="clear" w:color="auto" w:fill="FFFFFF"/>
        <w:tabs>
          <w:tab w:val="left" w:pos="778"/>
        </w:tabs>
        <w:ind w:left="43"/>
        <w:jc w:val="center"/>
        <w:rPr>
          <w:b/>
          <w:sz w:val="26"/>
          <w:szCs w:val="26"/>
        </w:rPr>
      </w:pPr>
    </w:p>
    <w:p w:rsidR="00D1527F" w:rsidRPr="008078E3" w:rsidRDefault="00D1527F" w:rsidP="001500A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/>
        <w:jc w:val="both"/>
        <w:rPr>
          <w:color w:val="000000"/>
          <w:spacing w:val="1"/>
          <w:sz w:val="26"/>
          <w:szCs w:val="26"/>
        </w:rPr>
      </w:pPr>
      <w:r w:rsidRPr="00174347">
        <w:rPr>
          <w:color w:val="000000"/>
          <w:spacing w:val="2"/>
          <w:sz w:val="26"/>
          <w:szCs w:val="26"/>
        </w:rPr>
        <w:tab/>
        <w:t xml:space="preserve">4.1. </w:t>
      </w: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ab/>
      </w:r>
      <w:r w:rsidRPr="008078E3">
        <w:rPr>
          <w:sz w:val="26"/>
          <w:szCs w:val="26"/>
        </w:rPr>
        <w:t>Учет обучающихся из малоимущих семей осущест</w:t>
      </w:r>
      <w:r>
        <w:rPr>
          <w:sz w:val="26"/>
          <w:szCs w:val="26"/>
        </w:rPr>
        <w:t>вляется на основании списков, утвержденных  начальником Управления социальной защиты населения Сорокинского муниципального района.</w:t>
      </w:r>
    </w:p>
    <w:p w:rsidR="00D1527F" w:rsidRPr="00174347" w:rsidRDefault="00D1527F" w:rsidP="001500A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Списки обучающихся из малоимущих семей</w:t>
      </w:r>
      <w:r>
        <w:rPr>
          <w:sz w:val="26"/>
          <w:szCs w:val="26"/>
        </w:rPr>
        <w:t xml:space="preserve"> утверждаются приказом директора школы</w:t>
      </w:r>
      <w:r w:rsidRPr="00174347">
        <w:rPr>
          <w:sz w:val="26"/>
          <w:szCs w:val="26"/>
        </w:rPr>
        <w:t xml:space="preserve"> 2 раза в год по состоянию на 1 сентября и 1 января. </w:t>
      </w:r>
    </w:p>
    <w:p w:rsidR="00D1527F" w:rsidRPr="00174347" w:rsidRDefault="00D1527F" w:rsidP="001500A0">
      <w:pPr>
        <w:tabs>
          <w:tab w:val="left" w:pos="540"/>
          <w:tab w:val="left" w:pos="720"/>
          <w:tab w:val="left" w:pos="931"/>
          <w:tab w:val="left" w:pos="1080"/>
        </w:tabs>
        <w:ind w:left="43"/>
        <w:jc w:val="both"/>
        <w:rPr>
          <w:spacing w:val="1"/>
          <w:sz w:val="26"/>
          <w:szCs w:val="26"/>
        </w:rPr>
      </w:pPr>
      <w:r w:rsidRPr="00174347">
        <w:rPr>
          <w:sz w:val="26"/>
          <w:szCs w:val="26"/>
        </w:rPr>
        <w:tab/>
        <w:t xml:space="preserve">4.2.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347">
        <w:rPr>
          <w:color w:val="000000"/>
          <w:spacing w:val="2"/>
          <w:sz w:val="26"/>
          <w:szCs w:val="26"/>
        </w:rPr>
        <w:t xml:space="preserve">Питание </w:t>
      </w:r>
      <w:r w:rsidRPr="00174347">
        <w:rPr>
          <w:color w:val="000000"/>
          <w:spacing w:val="1"/>
          <w:sz w:val="26"/>
          <w:szCs w:val="26"/>
        </w:rPr>
        <w:t xml:space="preserve">обучающихся, </w:t>
      </w:r>
      <w:r w:rsidRPr="00174347">
        <w:rPr>
          <w:sz w:val="26"/>
          <w:szCs w:val="26"/>
        </w:rPr>
        <w:t>находящихся в трудной жизненной ситуации, осуществляется в соответствии с приказом</w:t>
      </w:r>
      <w:r>
        <w:rPr>
          <w:color w:val="000000"/>
          <w:spacing w:val="1"/>
          <w:sz w:val="26"/>
          <w:szCs w:val="26"/>
        </w:rPr>
        <w:t xml:space="preserve"> директора школы </w:t>
      </w:r>
      <w:r w:rsidRPr="00174347">
        <w:rPr>
          <w:sz w:val="26"/>
          <w:szCs w:val="26"/>
        </w:rPr>
        <w:t>по факту выявления соответствующих обстоятельств в течение года.</w:t>
      </w:r>
    </w:p>
    <w:p w:rsidR="00D1527F" w:rsidRPr="00174347" w:rsidRDefault="00D1527F" w:rsidP="001500A0">
      <w:pPr>
        <w:tabs>
          <w:tab w:val="left" w:pos="540"/>
          <w:tab w:val="left" w:pos="720"/>
          <w:tab w:val="left" w:pos="931"/>
          <w:tab w:val="left" w:pos="1080"/>
        </w:tabs>
        <w:ind w:left="43" w:firstLine="497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Основанием для издания приказа о предоставлении льготного питания обучающему</w:t>
      </w:r>
      <w:r>
        <w:rPr>
          <w:sz w:val="26"/>
          <w:szCs w:val="26"/>
        </w:rPr>
        <w:t>ся в Школе</w:t>
      </w:r>
      <w:r w:rsidRPr="00174347">
        <w:rPr>
          <w:sz w:val="26"/>
          <w:szCs w:val="26"/>
        </w:rPr>
        <w:t>, находящемуся в трудной жизненной ситуации, являются следующие документы:</w:t>
      </w:r>
    </w:p>
    <w:p w:rsidR="00D1527F" w:rsidRPr="00174347" w:rsidRDefault="00D1527F" w:rsidP="001500A0">
      <w:pPr>
        <w:numPr>
          <w:ilvl w:val="0"/>
          <w:numId w:val="4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ind w:left="0" w:firstLine="567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заявление родителей (законных представителей) обучающегося, ходатайств</w:t>
      </w:r>
      <w:r>
        <w:rPr>
          <w:sz w:val="26"/>
          <w:szCs w:val="26"/>
        </w:rPr>
        <w:t>о (заявка) социального педагога</w:t>
      </w:r>
      <w:r w:rsidRPr="00174347">
        <w:rPr>
          <w:sz w:val="26"/>
          <w:szCs w:val="26"/>
        </w:rPr>
        <w:t>;</w:t>
      </w:r>
    </w:p>
    <w:p w:rsidR="00D1527F" w:rsidRPr="00174347" w:rsidRDefault="00D1527F" w:rsidP="001500A0">
      <w:pPr>
        <w:numPr>
          <w:ilvl w:val="0"/>
          <w:numId w:val="4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ind w:left="0" w:firstLine="567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акт обследования социально-бытовых условий проживания обучающегося членами комиссии, осуществляющей контр</w:t>
      </w:r>
      <w:r>
        <w:rPr>
          <w:sz w:val="26"/>
          <w:szCs w:val="26"/>
        </w:rPr>
        <w:t xml:space="preserve">оль за организацией питания в Школе и заявления </w:t>
      </w:r>
      <w:r w:rsidRPr="00174347">
        <w:rPr>
          <w:sz w:val="26"/>
          <w:szCs w:val="26"/>
        </w:rPr>
        <w:t>социального</w:t>
      </w:r>
      <w:r>
        <w:rPr>
          <w:sz w:val="26"/>
          <w:szCs w:val="26"/>
        </w:rPr>
        <w:t xml:space="preserve"> педагога</w:t>
      </w:r>
      <w:r w:rsidRPr="00174347">
        <w:rPr>
          <w:sz w:val="26"/>
          <w:szCs w:val="26"/>
        </w:rPr>
        <w:t>, подтверждающ</w:t>
      </w:r>
      <w:r>
        <w:rPr>
          <w:sz w:val="26"/>
          <w:szCs w:val="26"/>
        </w:rPr>
        <w:t>его</w:t>
      </w:r>
      <w:r w:rsidRPr="00174347">
        <w:rPr>
          <w:sz w:val="26"/>
          <w:szCs w:val="26"/>
        </w:rPr>
        <w:t xml:space="preserve"> нахождение обучающегося в трудной жизненной ситуации.</w:t>
      </w:r>
    </w:p>
    <w:p w:rsidR="00D1527F" w:rsidRPr="00174347" w:rsidRDefault="00D1527F" w:rsidP="001500A0">
      <w:pPr>
        <w:tabs>
          <w:tab w:val="left" w:pos="540"/>
          <w:tab w:val="left" w:pos="720"/>
          <w:tab w:val="left" w:pos="931"/>
        </w:tabs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Обучающимся, воспитанникам с ограниченными возможностями здоровья</w:t>
      </w:r>
      <w:r>
        <w:rPr>
          <w:sz w:val="26"/>
          <w:szCs w:val="26"/>
        </w:rPr>
        <w:t xml:space="preserve"> </w:t>
      </w:r>
      <w:r w:rsidRPr="00174347">
        <w:rPr>
          <w:sz w:val="26"/>
          <w:szCs w:val="26"/>
        </w:rPr>
        <w:t>предоставляется двухразовое бесплатное  питание.</w:t>
      </w:r>
    </w:p>
    <w:p w:rsidR="00D1527F" w:rsidRPr="00174347" w:rsidRDefault="00D1527F" w:rsidP="001500A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Питание обучающихся, воспитанников с ограниченными возможностями здоровья осуществляется в </w:t>
      </w:r>
      <w:r>
        <w:rPr>
          <w:sz w:val="26"/>
          <w:szCs w:val="26"/>
        </w:rPr>
        <w:t>соответствии с приказом директора школы</w:t>
      </w:r>
      <w:r w:rsidRPr="00174347">
        <w:rPr>
          <w:sz w:val="26"/>
          <w:szCs w:val="26"/>
        </w:rPr>
        <w:t xml:space="preserve">. </w:t>
      </w:r>
    </w:p>
    <w:p w:rsidR="00D1527F" w:rsidRPr="00174347" w:rsidRDefault="00D1527F" w:rsidP="001500A0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Приказ о предоставлении питания обучающимся, воспитанникам с ограниченными возможностями здоровья издается 2 раза в год по состоянию на 1 сентября и 1 января.</w:t>
      </w:r>
    </w:p>
    <w:p w:rsidR="00D1527F" w:rsidRPr="00174347" w:rsidRDefault="00D1527F" w:rsidP="00F70A0C">
      <w:pPr>
        <w:tabs>
          <w:tab w:val="left" w:pos="540"/>
          <w:tab w:val="left" w:pos="720"/>
          <w:tab w:val="left" w:pos="931"/>
        </w:tabs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ab/>
      </w:r>
    </w:p>
    <w:p w:rsidR="00D1527F" w:rsidRPr="00174347" w:rsidRDefault="00D1527F" w:rsidP="001500A0">
      <w:pPr>
        <w:tabs>
          <w:tab w:val="left" w:pos="540"/>
          <w:tab w:val="left" w:pos="720"/>
          <w:tab w:val="left" w:pos="931"/>
          <w:tab w:val="left" w:pos="1080"/>
        </w:tabs>
        <w:ind w:left="43"/>
        <w:jc w:val="center"/>
        <w:rPr>
          <w:b/>
          <w:sz w:val="26"/>
          <w:szCs w:val="26"/>
        </w:rPr>
      </w:pPr>
      <w:r w:rsidRPr="00174347">
        <w:rPr>
          <w:b/>
          <w:sz w:val="26"/>
          <w:szCs w:val="26"/>
        </w:rPr>
        <w:t>5. Порядок организации питания</w:t>
      </w:r>
    </w:p>
    <w:p w:rsidR="00D1527F" w:rsidRPr="00174347" w:rsidRDefault="00D1527F" w:rsidP="001500A0">
      <w:pPr>
        <w:tabs>
          <w:tab w:val="left" w:pos="540"/>
          <w:tab w:val="left" w:pos="720"/>
          <w:tab w:val="left" w:pos="931"/>
          <w:tab w:val="left" w:pos="1080"/>
        </w:tabs>
        <w:ind w:left="43"/>
        <w:jc w:val="center"/>
        <w:rPr>
          <w:b/>
          <w:sz w:val="26"/>
          <w:szCs w:val="26"/>
        </w:rPr>
      </w:pP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5.1. </w:t>
      </w:r>
      <w:r>
        <w:rPr>
          <w:color w:val="000000"/>
          <w:sz w:val="26"/>
          <w:szCs w:val="26"/>
        </w:rPr>
        <w:tab/>
      </w:r>
      <w:r w:rsidRPr="00174347">
        <w:rPr>
          <w:sz w:val="26"/>
          <w:szCs w:val="26"/>
        </w:rPr>
        <w:t xml:space="preserve">Режим питания в </w:t>
      </w:r>
      <w:r>
        <w:rPr>
          <w:color w:val="000000"/>
          <w:sz w:val="26"/>
          <w:szCs w:val="26"/>
        </w:rPr>
        <w:t>Школе</w:t>
      </w:r>
      <w:r w:rsidRPr="00174347">
        <w:rPr>
          <w:sz w:val="26"/>
          <w:szCs w:val="26"/>
        </w:rPr>
        <w:t xml:space="preserve"> определяется санитарно-эпидемиологическими правилами и нормативами (СанПиН 2.4.5.2409-08 от 23.07.2008)</w:t>
      </w:r>
      <w:r w:rsidRPr="00174347">
        <w:rPr>
          <w:color w:val="000000"/>
          <w:sz w:val="26"/>
          <w:szCs w:val="26"/>
        </w:rPr>
        <w:t>.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>Питани</w:t>
      </w:r>
      <w:r>
        <w:rPr>
          <w:color w:val="000000"/>
          <w:sz w:val="26"/>
          <w:szCs w:val="26"/>
        </w:rPr>
        <w:t>е обучающихся в Школе</w:t>
      </w:r>
      <w:r w:rsidRPr="00174347">
        <w:rPr>
          <w:color w:val="000000"/>
          <w:sz w:val="26"/>
          <w:szCs w:val="26"/>
        </w:rPr>
        <w:t xml:space="preserve"> осуществляется только </w:t>
      </w:r>
      <w:r w:rsidRPr="00F70A0C">
        <w:rPr>
          <w:sz w:val="26"/>
          <w:szCs w:val="26"/>
        </w:rPr>
        <w:t xml:space="preserve">в дни учебных занятий без права получения компенсаций выделенного бюджетного </w:t>
      </w:r>
      <w:r w:rsidRPr="00174347">
        <w:rPr>
          <w:color w:val="000000"/>
          <w:sz w:val="26"/>
          <w:szCs w:val="26"/>
        </w:rPr>
        <w:t xml:space="preserve">финансирования за пропущенные дни и отказ от предлагаемого питания. 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Питание обучающихся </w:t>
      </w:r>
      <w:r w:rsidRPr="00174347">
        <w:rPr>
          <w:sz w:val="26"/>
          <w:szCs w:val="26"/>
        </w:rPr>
        <w:t>на дому может осуществляться в форме сухих пайков, в согласо</w:t>
      </w:r>
      <w:r>
        <w:rPr>
          <w:sz w:val="26"/>
          <w:szCs w:val="26"/>
        </w:rPr>
        <w:t>ванном с Управляющим советом порядке</w:t>
      </w:r>
      <w:r w:rsidRPr="00174347">
        <w:rPr>
          <w:sz w:val="26"/>
          <w:szCs w:val="26"/>
        </w:rPr>
        <w:t>.</w:t>
      </w:r>
    </w:p>
    <w:p w:rsidR="00D1527F" w:rsidRPr="00174347" w:rsidRDefault="00D1527F" w:rsidP="001500A0">
      <w:pPr>
        <w:ind w:firstLine="709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>5.2</w:t>
      </w:r>
      <w:r w:rsidRPr="0017434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Питание обучающихся осуществля</w:t>
      </w:r>
      <w:r>
        <w:rPr>
          <w:sz w:val="26"/>
          <w:szCs w:val="26"/>
        </w:rPr>
        <w:t>ется на основании примерного меню</w:t>
      </w:r>
      <w:r w:rsidRPr="00174347">
        <w:rPr>
          <w:sz w:val="26"/>
          <w:szCs w:val="26"/>
        </w:rPr>
        <w:t>, которое соглас</w:t>
      </w:r>
      <w:r>
        <w:rPr>
          <w:sz w:val="26"/>
          <w:szCs w:val="26"/>
        </w:rPr>
        <w:t xml:space="preserve">овывается с директором школы  и территориальным органом </w:t>
      </w:r>
      <w:r w:rsidRPr="00174347">
        <w:rPr>
          <w:sz w:val="26"/>
          <w:szCs w:val="26"/>
        </w:rPr>
        <w:t>Роспотребнадзора.</w:t>
      </w:r>
    </w:p>
    <w:p w:rsidR="00D1527F" w:rsidRPr="00174347" w:rsidRDefault="00D1527F" w:rsidP="001500A0">
      <w:pPr>
        <w:ind w:firstLine="709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Примерное меню составляется в соответствии с рекомендуемой формой, указанной в приложении к настоящему Положению.</w:t>
      </w:r>
    </w:p>
    <w:p w:rsidR="00D1527F" w:rsidRPr="00174347" w:rsidRDefault="00D1527F" w:rsidP="001500A0">
      <w:pPr>
        <w:shd w:val="clear" w:color="auto" w:fill="FFFFFF"/>
        <w:ind w:firstLine="709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5.3.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При разработке примерного меню учитывается: продолжительность пребывания обучающих</w:t>
      </w:r>
      <w:r>
        <w:rPr>
          <w:sz w:val="26"/>
          <w:szCs w:val="26"/>
        </w:rPr>
        <w:t>ся в Школе</w:t>
      </w:r>
      <w:r w:rsidRPr="00174347">
        <w:rPr>
          <w:sz w:val="26"/>
          <w:szCs w:val="26"/>
        </w:rPr>
        <w:t>, возрастная категория, состояние здоровья обучающихся, возможности вариативных форм организации питания.</w:t>
      </w:r>
    </w:p>
    <w:p w:rsidR="00D1527F" w:rsidRPr="00174347" w:rsidRDefault="00D1527F" w:rsidP="001500A0">
      <w:pPr>
        <w:shd w:val="clear" w:color="auto" w:fill="FFFFFF"/>
        <w:ind w:firstLine="709"/>
        <w:jc w:val="both"/>
        <w:rPr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5.4. </w:t>
      </w:r>
      <w:r>
        <w:rPr>
          <w:color w:val="000000"/>
          <w:sz w:val="26"/>
          <w:szCs w:val="26"/>
        </w:rPr>
        <w:tab/>
      </w:r>
      <w:r w:rsidRPr="00174347">
        <w:rPr>
          <w:color w:val="000000"/>
          <w:sz w:val="26"/>
          <w:szCs w:val="26"/>
        </w:rPr>
        <w:t xml:space="preserve">Фактическое меню (утверждается </w:t>
      </w:r>
      <w:r>
        <w:rPr>
          <w:sz w:val="26"/>
          <w:szCs w:val="26"/>
        </w:rPr>
        <w:t>директором школы</w:t>
      </w:r>
      <w:r w:rsidRPr="00174347">
        <w:rPr>
          <w:sz w:val="26"/>
          <w:szCs w:val="26"/>
        </w:rPr>
        <w:t xml:space="preserve"> в ежедневно</w:t>
      </w:r>
      <w:r>
        <w:rPr>
          <w:sz w:val="26"/>
          <w:szCs w:val="26"/>
        </w:rPr>
        <w:t>м режиме, подписывается</w:t>
      </w:r>
      <w:r w:rsidRPr="00174347">
        <w:rPr>
          <w:sz w:val="26"/>
          <w:szCs w:val="26"/>
        </w:rPr>
        <w:t xml:space="preserve">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D1527F" w:rsidRPr="00174347" w:rsidRDefault="00D1527F" w:rsidP="001500A0">
      <w:pPr>
        <w:shd w:val="clear" w:color="auto" w:fill="FFFFFF"/>
        <w:ind w:firstLine="709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Фактическое меню составляется в соответствии с рекомендуемой формой, указанной в приложении к настоящему Положению.</w:t>
      </w:r>
    </w:p>
    <w:p w:rsidR="00D1527F" w:rsidRPr="00174347" w:rsidRDefault="00D1527F" w:rsidP="001500A0">
      <w:pPr>
        <w:tabs>
          <w:tab w:val="left" w:pos="540"/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174347">
        <w:rPr>
          <w:bCs/>
          <w:sz w:val="26"/>
          <w:szCs w:val="26"/>
        </w:rPr>
        <w:t>5.5. Порядок обеспечения питанием обучающихся обеспечивает назначенный прик</w:t>
      </w:r>
      <w:r>
        <w:rPr>
          <w:bCs/>
          <w:sz w:val="26"/>
          <w:szCs w:val="26"/>
        </w:rPr>
        <w:t>азом директора школы</w:t>
      </w:r>
      <w:r w:rsidRPr="00174347">
        <w:rPr>
          <w:bCs/>
          <w:sz w:val="26"/>
          <w:szCs w:val="26"/>
        </w:rPr>
        <w:t xml:space="preserve"> о</w:t>
      </w:r>
      <w:r>
        <w:rPr>
          <w:bCs/>
          <w:sz w:val="26"/>
          <w:szCs w:val="26"/>
        </w:rPr>
        <w:t>тветственный работник школы.</w:t>
      </w:r>
    </w:p>
    <w:p w:rsidR="00D1527F" w:rsidRPr="00174347" w:rsidRDefault="00D1527F" w:rsidP="001500A0">
      <w:pPr>
        <w:ind w:firstLine="72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5.6.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 xml:space="preserve">Ответственный за организацию питания в </w:t>
      </w:r>
      <w:r>
        <w:rPr>
          <w:bCs/>
          <w:sz w:val="26"/>
          <w:szCs w:val="26"/>
        </w:rPr>
        <w:t>Школе</w:t>
      </w:r>
      <w:r w:rsidRPr="00174347">
        <w:rPr>
          <w:sz w:val="26"/>
          <w:szCs w:val="26"/>
        </w:rPr>
        <w:t>:</w:t>
      </w:r>
    </w:p>
    <w:p w:rsidR="00D1527F" w:rsidRPr="00174347" w:rsidRDefault="00D1527F" w:rsidP="001500A0">
      <w:pPr>
        <w:numPr>
          <w:ilvl w:val="0"/>
          <w:numId w:val="5"/>
        </w:numPr>
        <w:jc w:val="both"/>
        <w:rPr>
          <w:sz w:val="26"/>
          <w:szCs w:val="26"/>
        </w:rPr>
      </w:pPr>
      <w:r w:rsidRPr="00174347">
        <w:rPr>
          <w:bCs/>
          <w:sz w:val="26"/>
          <w:szCs w:val="26"/>
        </w:rPr>
        <w:t>координирует и контролирует деятельность классных руководителей, работников пищеблока, по</w:t>
      </w:r>
      <w:r>
        <w:rPr>
          <w:bCs/>
          <w:sz w:val="26"/>
          <w:szCs w:val="26"/>
        </w:rPr>
        <w:t>ставщиков продуктов питания в Школу</w:t>
      </w:r>
      <w:r w:rsidRPr="00174347">
        <w:rPr>
          <w:bCs/>
          <w:sz w:val="26"/>
          <w:szCs w:val="26"/>
        </w:rPr>
        <w:t>;</w:t>
      </w:r>
    </w:p>
    <w:p w:rsidR="00D1527F" w:rsidRPr="00174347" w:rsidRDefault="00D1527F" w:rsidP="001500A0">
      <w:pPr>
        <w:numPr>
          <w:ilvl w:val="0"/>
          <w:numId w:val="5"/>
        </w:numPr>
        <w:jc w:val="both"/>
        <w:rPr>
          <w:sz w:val="26"/>
          <w:szCs w:val="26"/>
        </w:rPr>
      </w:pPr>
      <w:r w:rsidRPr="00174347">
        <w:rPr>
          <w:sz w:val="26"/>
          <w:szCs w:val="26"/>
        </w:rPr>
        <w:t>формирует списки обучающихся для предоставления питания;</w:t>
      </w:r>
    </w:p>
    <w:p w:rsidR="00D1527F" w:rsidRPr="00174347" w:rsidRDefault="00D1527F" w:rsidP="001500A0">
      <w:pPr>
        <w:numPr>
          <w:ilvl w:val="0"/>
          <w:numId w:val="5"/>
        </w:numPr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D1527F" w:rsidRPr="00174347" w:rsidRDefault="00D1527F" w:rsidP="001500A0">
      <w:pPr>
        <w:numPr>
          <w:ilvl w:val="0"/>
          <w:numId w:val="5"/>
        </w:numPr>
        <w:jc w:val="both"/>
        <w:rPr>
          <w:sz w:val="26"/>
          <w:szCs w:val="26"/>
        </w:rPr>
      </w:pPr>
      <w:r w:rsidRPr="00174347">
        <w:rPr>
          <w:sz w:val="26"/>
          <w:szCs w:val="26"/>
        </w:rPr>
        <w:t>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</w:t>
      </w:r>
      <w:r>
        <w:rPr>
          <w:sz w:val="26"/>
          <w:szCs w:val="26"/>
        </w:rPr>
        <w:t>ных обучающимися завтраков и</w:t>
      </w:r>
      <w:r w:rsidRPr="00174347">
        <w:rPr>
          <w:sz w:val="26"/>
          <w:szCs w:val="26"/>
        </w:rPr>
        <w:t xml:space="preserve"> обедов по классам;</w:t>
      </w:r>
    </w:p>
    <w:p w:rsidR="00D1527F" w:rsidRPr="00174347" w:rsidRDefault="00D1527F" w:rsidP="001500A0">
      <w:pPr>
        <w:numPr>
          <w:ilvl w:val="0"/>
          <w:numId w:val="5"/>
        </w:numPr>
        <w:jc w:val="both"/>
        <w:rPr>
          <w:spacing w:val="1"/>
          <w:sz w:val="26"/>
          <w:szCs w:val="26"/>
        </w:rPr>
      </w:pPr>
      <w:r w:rsidRPr="00174347">
        <w:rPr>
          <w:sz w:val="26"/>
          <w:szCs w:val="26"/>
        </w:rPr>
        <w:t>уточняет количество и персонифицированный список детей из малоимущих семей,</w:t>
      </w:r>
      <w:r>
        <w:rPr>
          <w:sz w:val="26"/>
          <w:szCs w:val="26"/>
        </w:rPr>
        <w:t xml:space="preserve"> предоставленный </w:t>
      </w:r>
      <w:r w:rsidRPr="00174347">
        <w:rPr>
          <w:sz w:val="26"/>
          <w:szCs w:val="26"/>
        </w:rPr>
        <w:t xml:space="preserve"> управлением социальной защиты населения;</w:t>
      </w:r>
    </w:p>
    <w:p w:rsidR="00D1527F" w:rsidRPr="00086245" w:rsidRDefault="00D1527F" w:rsidP="00086245">
      <w:pPr>
        <w:numPr>
          <w:ilvl w:val="0"/>
          <w:numId w:val="5"/>
        </w:numPr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предс</w:t>
      </w:r>
      <w:r>
        <w:rPr>
          <w:sz w:val="26"/>
          <w:szCs w:val="26"/>
        </w:rPr>
        <w:t>тавляет на рассмотрение директору школы и Управляющему совету</w:t>
      </w:r>
      <w:r w:rsidRPr="00174347">
        <w:rPr>
          <w:sz w:val="26"/>
          <w:szCs w:val="26"/>
        </w:rPr>
        <w:t xml:space="preserve"> списки обучающихся, находящихся в трудной жизненной ситуации, а также обучающихся с ограниченными возможностями здоровья;</w:t>
      </w:r>
    </w:p>
    <w:p w:rsidR="00D1527F" w:rsidRPr="00086245" w:rsidRDefault="00D1527F" w:rsidP="00086245">
      <w:pPr>
        <w:numPr>
          <w:ilvl w:val="0"/>
          <w:numId w:val="5"/>
        </w:numPr>
        <w:jc w:val="both"/>
        <w:rPr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обеспечивает в части </w:t>
      </w:r>
      <w:r>
        <w:rPr>
          <w:color w:val="000000"/>
          <w:sz w:val="26"/>
          <w:szCs w:val="26"/>
        </w:rPr>
        <w:t xml:space="preserve">своей компетенции </w:t>
      </w:r>
      <w:r w:rsidRPr="00174347">
        <w:rPr>
          <w:color w:val="000000"/>
          <w:sz w:val="26"/>
          <w:szCs w:val="26"/>
        </w:rPr>
        <w:t xml:space="preserve"> учёт и организацию питания педагогов</w:t>
      </w:r>
      <w:r>
        <w:rPr>
          <w:color w:val="000000"/>
          <w:sz w:val="26"/>
          <w:szCs w:val="26"/>
        </w:rPr>
        <w:t xml:space="preserve">, </w:t>
      </w:r>
      <w:r w:rsidRPr="00174347">
        <w:rPr>
          <w:sz w:val="26"/>
          <w:szCs w:val="26"/>
        </w:rPr>
        <w:t>инициирует, разрабатывает и координирует работу по формированию культуры питания;</w:t>
      </w:r>
    </w:p>
    <w:p w:rsidR="00D1527F" w:rsidRPr="00174347" w:rsidRDefault="00D1527F" w:rsidP="001500A0">
      <w:pPr>
        <w:numPr>
          <w:ilvl w:val="0"/>
          <w:numId w:val="5"/>
        </w:numPr>
        <w:jc w:val="both"/>
        <w:rPr>
          <w:sz w:val="26"/>
          <w:szCs w:val="26"/>
        </w:rPr>
      </w:pPr>
      <w:r w:rsidRPr="00174347">
        <w:rPr>
          <w:sz w:val="26"/>
          <w:szCs w:val="26"/>
        </w:rPr>
        <w:t>вносит предложения по улучшению питания.</w:t>
      </w:r>
    </w:p>
    <w:p w:rsidR="00D1527F" w:rsidRPr="00174347" w:rsidRDefault="00D1527F" w:rsidP="001500A0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5.7.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Классные руководи</w:t>
      </w:r>
      <w:r>
        <w:rPr>
          <w:sz w:val="26"/>
          <w:szCs w:val="26"/>
        </w:rPr>
        <w:t>тели Школы</w:t>
      </w:r>
      <w:r w:rsidRPr="00174347">
        <w:rPr>
          <w:sz w:val="26"/>
          <w:szCs w:val="26"/>
        </w:rPr>
        <w:t>:</w:t>
      </w:r>
    </w:p>
    <w:p w:rsidR="00D1527F" w:rsidRPr="00174347" w:rsidRDefault="00D1527F" w:rsidP="001500A0">
      <w:pPr>
        <w:numPr>
          <w:ilvl w:val="0"/>
          <w:numId w:val="6"/>
        </w:numPr>
        <w:tabs>
          <w:tab w:val="left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ежедневно представляют ответственному за организацию питания заявку на количество обучающихся на следующий учебный день;</w:t>
      </w:r>
    </w:p>
    <w:p w:rsidR="00D1527F" w:rsidRPr="00174347" w:rsidRDefault="00D1527F" w:rsidP="001500A0">
      <w:pPr>
        <w:numPr>
          <w:ilvl w:val="0"/>
          <w:numId w:val="6"/>
        </w:numPr>
        <w:tabs>
          <w:tab w:val="left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ежедневно не позднее, чем за 1 час до приема пищи в день питания уточняют представленную ранее заявку;</w:t>
      </w:r>
    </w:p>
    <w:p w:rsidR="00D1527F" w:rsidRPr="00AD3BC2" w:rsidRDefault="00D1527F" w:rsidP="00AD3BC2">
      <w:pPr>
        <w:numPr>
          <w:ilvl w:val="0"/>
          <w:numId w:val="6"/>
        </w:numPr>
        <w:tabs>
          <w:tab w:val="left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ведут ежедневный табель учета полученных обучающимися обедов согласно утверж</w:t>
      </w:r>
      <w:r>
        <w:rPr>
          <w:sz w:val="26"/>
          <w:szCs w:val="26"/>
        </w:rPr>
        <w:t>дённой директором школы</w:t>
      </w:r>
      <w:r w:rsidRPr="00174347">
        <w:rPr>
          <w:sz w:val="26"/>
          <w:szCs w:val="26"/>
        </w:rPr>
        <w:t xml:space="preserve"> формы согласно приложению к Положению. </w:t>
      </w:r>
    </w:p>
    <w:p w:rsidR="00D1527F" w:rsidRPr="00174347" w:rsidRDefault="00D1527F" w:rsidP="001500A0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осуществляют в части своей компетенции мониторинг организации питания;</w:t>
      </w:r>
    </w:p>
    <w:p w:rsidR="00D1527F" w:rsidRPr="00174347" w:rsidRDefault="00D1527F" w:rsidP="001500A0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</w:t>
      </w:r>
      <w:r>
        <w:rPr>
          <w:sz w:val="26"/>
          <w:szCs w:val="26"/>
        </w:rPr>
        <w:t>я полноценного питания учащихся;</w:t>
      </w:r>
    </w:p>
    <w:p w:rsidR="00D1527F" w:rsidRPr="00174347" w:rsidRDefault="00D1527F" w:rsidP="001500A0">
      <w:pPr>
        <w:numPr>
          <w:ilvl w:val="0"/>
          <w:numId w:val="6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вносят на обсуждение на заседани</w:t>
      </w:r>
      <w:r>
        <w:rPr>
          <w:sz w:val="26"/>
          <w:szCs w:val="26"/>
        </w:rPr>
        <w:t>ях Управляющего совета</w:t>
      </w:r>
      <w:r w:rsidRPr="00174347">
        <w:rPr>
          <w:sz w:val="26"/>
          <w:szCs w:val="26"/>
        </w:rPr>
        <w:t>, педагогического совета, совещаниях при директоре предложения по улучшению питания.</w:t>
      </w:r>
    </w:p>
    <w:p w:rsidR="00D1527F" w:rsidRPr="00174347" w:rsidRDefault="00D1527F" w:rsidP="001500A0">
      <w:pPr>
        <w:widowControl w:val="0"/>
        <w:shd w:val="clear" w:color="auto" w:fill="FFFFFF"/>
        <w:tabs>
          <w:tab w:val="left" w:pos="931"/>
        </w:tabs>
        <w:adjustRightInd w:val="0"/>
        <w:ind w:left="43"/>
        <w:jc w:val="both"/>
        <w:rPr>
          <w:bCs/>
          <w:color w:val="000000"/>
          <w:spacing w:val="-6"/>
          <w:sz w:val="26"/>
          <w:szCs w:val="26"/>
        </w:rPr>
      </w:pPr>
    </w:p>
    <w:p w:rsidR="00D1527F" w:rsidRPr="00174347" w:rsidRDefault="00D1527F" w:rsidP="001500A0">
      <w:pPr>
        <w:shd w:val="clear" w:color="auto" w:fill="FFFFFF"/>
        <w:tabs>
          <w:tab w:val="left" w:pos="643"/>
        </w:tabs>
        <w:ind w:left="43"/>
        <w:jc w:val="center"/>
        <w:rPr>
          <w:b/>
          <w:bCs/>
          <w:color w:val="000000"/>
          <w:spacing w:val="1"/>
          <w:sz w:val="26"/>
          <w:szCs w:val="26"/>
        </w:rPr>
      </w:pPr>
      <w:r w:rsidRPr="00174347">
        <w:rPr>
          <w:b/>
          <w:bCs/>
          <w:color w:val="000000"/>
          <w:spacing w:val="1"/>
          <w:sz w:val="26"/>
          <w:szCs w:val="26"/>
        </w:rPr>
        <w:t xml:space="preserve">6. </w:t>
      </w:r>
      <w:r w:rsidRPr="00174347">
        <w:rPr>
          <w:b/>
          <w:bCs/>
          <w:spacing w:val="1"/>
          <w:sz w:val="26"/>
          <w:szCs w:val="26"/>
        </w:rPr>
        <w:t>Контроль за обеспечением питания</w:t>
      </w:r>
    </w:p>
    <w:p w:rsidR="00D1527F" w:rsidRPr="00174347" w:rsidRDefault="00D1527F" w:rsidP="001500A0">
      <w:pPr>
        <w:shd w:val="clear" w:color="auto" w:fill="FFFFFF"/>
        <w:tabs>
          <w:tab w:val="left" w:pos="643"/>
        </w:tabs>
        <w:ind w:left="43"/>
        <w:jc w:val="center"/>
        <w:rPr>
          <w:i/>
          <w:sz w:val="26"/>
          <w:szCs w:val="26"/>
        </w:rPr>
      </w:pPr>
    </w:p>
    <w:p w:rsidR="00D1527F" w:rsidRPr="00174347" w:rsidRDefault="00D1527F" w:rsidP="001500A0">
      <w:pPr>
        <w:ind w:left="88" w:right="88" w:firstLine="272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6.1.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 xml:space="preserve">Контроль за </w:t>
      </w:r>
      <w:r w:rsidRPr="00174347">
        <w:rPr>
          <w:bCs/>
          <w:sz w:val="26"/>
          <w:szCs w:val="26"/>
        </w:rPr>
        <w:t>обеспечением питания</w:t>
      </w:r>
      <w:r>
        <w:rPr>
          <w:bCs/>
          <w:sz w:val="26"/>
          <w:szCs w:val="26"/>
        </w:rPr>
        <w:t xml:space="preserve"> </w:t>
      </w:r>
      <w:r w:rsidRPr="00174347">
        <w:rPr>
          <w:sz w:val="26"/>
          <w:szCs w:val="26"/>
        </w:rPr>
        <w:t>обучающихся осуществляется утвержденной приказ</w:t>
      </w:r>
      <w:r>
        <w:rPr>
          <w:sz w:val="26"/>
          <w:szCs w:val="26"/>
        </w:rPr>
        <w:t>ом директора школы</w:t>
      </w:r>
      <w:r w:rsidRPr="00174347">
        <w:rPr>
          <w:sz w:val="26"/>
          <w:szCs w:val="26"/>
        </w:rPr>
        <w:t xml:space="preserve"> комиссией, в состав которой входят: </w:t>
      </w:r>
    </w:p>
    <w:p w:rsidR="00D1527F" w:rsidRPr="00174347" w:rsidRDefault="00D1527F" w:rsidP="001500A0">
      <w:pPr>
        <w:numPr>
          <w:ilvl w:val="0"/>
          <w:numId w:val="7"/>
        </w:numPr>
        <w:ind w:right="88"/>
        <w:jc w:val="both"/>
        <w:rPr>
          <w:sz w:val="26"/>
          <w:szCs w:val="26"/>
        </w:rPr>
      </w:pPr>
      <w:r>
        <w:rPr>
          <w:sz w:val="26"/>
          <w:szCs w:val="26"/>
        </w:rPr>
        <w:t>директор школы</w:t>
      </w:r>
      <w:r w:rsidRPr="00174347">
        <w:rPr>
          <w:sz w:val="26"/>
          <w:szCs w:val="26"/>
        </w:rPr>
        <w:t xml:space="preserve">, </w:t>
      </w:r>
    </w:p>
    <w:p w:rsidR="00D1527F" w:rsidRPr="00174347" w:rsidRDefault="00D1527F" w:rsidP="001500A0">
      <w:pPr>
        <w:numPr>
          <w:ilvl w:val="0"/>
          <w:numId w:val="7"/>
        </w:numPr>
        <w:ind w:right="88"/>
        <w:jc w:val="both"/>
        <w:rPr>
          <w:strike/>
          <w:sz w:val="26"/>
          <w:szCs w:val="26"/>
        </w:rPr>
      </w:pPr>
      <w:r w:rsidRPr="00174347">
        <w:rPr>
          <w:sz w:val="26"/>
          <w:szCs w:val="26"/>
        </w:rPr>
        <w:t>ответственный за организацию питания,</w:t>
      </w:r>
    </w:p>
    <w:p w:rsidR="00D1527F" w:rsidRPr="00174347" w:rsidRDefault="00D1527F" w:rsidP="001500A0">
      <w:pPr>
        <w:numPr>
          <w:ilvl w:val="0"/>
          <w:numId w:val="7"/>
        </w:numPr>
        <w:ind w:right="88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медицинский работник, </w:t>
      </w:r>
    </w:p>
    <w:p w:rsidR="00D1527F" w:rsidRPr="00174347" w:rsidRDefault="00D1527F" w:rsidP="001500A0">
      <w:pPr>
        <w:numPr>
          <w:ilvl w:val="0"/>
          <w:numId w:val="7"/>
        </w:numPr>
        <w:ind w:right="88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Управляющего совета.</w:t>
      </w:r>
    </w:p>
    <w:p w:rsidR="00D1527F" w:rsidRPr="00174347" w:rsidRDefault="00D1527F" w:rsidP="001500A0">
      <w:pPr>
        <w:ind w:left="88" w:right="88" w:firstLine="272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6.2.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Комиссия:</w:t>
      </w:r>
    </w:p>
    <w:p w:rsidR="00D1527F" w:rsidRPr="00174347" w:rsidRDefault="00D1527F" w:rsidP="001500A0">
      <w:pPr>
        <w:ind w:left="88" w:right="88" w:firstLine="426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- проверяет качество, объем и выход приготовленных блюд, их соответствие утвержденному меню;</w:t>
      </w:r>
    </w:p>
    <w:p w:rsidR="00D1527F" w:rsidRPr="00174347" w:rsidRDefault="00D1527F" w:rsidP="00AD3BC2">
      <w:pPr>
        <w:ind w:left="88" w:right="88" w:firstLine="426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-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D1527F" w:rsidRPr="00174347" w:rsidRDefault="00D1527F" w:rsidP="001500A0">
      <w:pPr>
        <w:ind w:left="88" w:right="8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4347">
        <w:rPr>
          <w:sz w:val="26"/>
          <w:szCs w:val="26"/>
        </w:rPr>
        <w:t>контролирует соблюдение порядка учёта посещаемости обучающимися столовой;</w:t>
      </w:r>
    </w:p>
    <w:p w:rsidR="00D1527F" w:rsidRPr="00174347" w:rsidRDefault="00D1527F" w:rsidP="001500A0">
      <w:pPr>
        <w:ind w:left="88" w:right="88" w:firstLine="426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- формирует предложения по улучшению </w:t>
      </w:r>
      <w:r w:rsidRPr="00174347">
        <w:rPr>
          <w:bCs/>
          <w:sz w:val="26"/>
          <w:szCs w:val="26"/>
        </w:rPr>
        <w:t>питания</w:t>
      </w:r>
      <w:r>
        <w:rPr>
          <w:bCs/>
          <w:sz w:val="26"/>
          <w:szCs w:val="26"/>
        </w:rPr>
        <w:t xml:space="preserve"> </w:t>
      </w:r>
      <w:r w:rsidRPr="00174347">
        <w:rPr>
          <w:sz w:val="26"/>
          <w:szCs w:val="26"/>
        </w:rPr>
        <w:t>обучающихся.</w:t>
      </w:r>
    </w:p>
    <w:p w:rsidR="00D1527F" w:rsidRPr="00174347" w:rsidRDefault="00D1527F" w:rsidP="001500A0">
      <w:pPr>
        <w:shd w:val="clear" w:color="auto" w:fill="FFFFFF"/>
        <w:ind w:firstLine="374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D1527F" w:rsidRPr="00174347" w:rsidRDefault="00D1527F" w:rsidP="001500A0">
      <w:pPr>
        <w:shd w:val="clear" w:color="auto" w:fill="FFFFFF"/>
        <w:ind w:firstLine="374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D1527F" w:rsidRPr="00174347" w:rsidRDefault="00D1527F" w:rsidP="001500A0">
      <w:pPr>
        <w:widowControl w:val="0"/>
        <w:shd w:val="clear" w:color="auto" w:fill="FFFFFF"/>
        <w:tabs>
          <w:tab w:val="left" w:pos="360"/>
        </w:tabs>
        <w:adjustRightInd w:val="0"/>
        <w:jc w:val="both"/>
        <w:rPr>
          <w:color w:val="000000"/>
          <w:spacing w:val="3"/>
          <w:sz w:val="26"/>
          <w:szCs w:val="26"/>
        </w:rPr>
      </w:pPr>
      <w:r w:rsidRPr="00174347">
        <w:rPr>
          <w:color w:val="000000"/>
          <w:spacing w:val="-4"/>
          <w:sz w:val="26"/>
          <w:szCs w:val="26"/>
        </w:rPr>
        <w:tab/>
        <w:t xml:space="preserve">6.5. </w:t>
      </w:r>
      <w:r w:rsidRPr="00174347">
        <w:rPr>
          <w:spacing w:val="6"/>
          <w:sz w:val="26"/>
          <w:szCs w:val="26"/>
        </w:rPr>
        <w:t xml:space="preserve">Контроль </w:t>
      </w:r>
      <w:r w:rsidRPr="00174347">
        <w:rPr>
          <w:bCs/>
          <w:spacing w:val="6"/>
          <w:sz w:val="26"/>
          <w:szCs w:val="26"/>
        </w:rPr>
        <w:t xml:space="preserve">обеспечения питанием </w:t>
      </w:r>
      <w:r w:rsidRPr="00174347">
        <w:rPr>
          <w:spacing w:val="6"/>
          <w:sz w:val="26"/>
          <w:szCs w:val="26"/>
        </w:rPr>
        <w:t>обучающихся</w:t>
      </w:r>
      <w:r w:rsidRPr="00174347">
        <w:rPr>
          <w:color w:val="000000"/>
          <w:spacing w:val="6"/>
          <w:sz w:val="26"/>
          <w:szCs w:val="26"/>
        </w:rPr>
        <w:t xml:space="preserve"> осуществляется не реже 1 раза в </w:t>
      </w:r>
      <w:r>
        <w:rPr>
          <w:color w:val="000000"/>
          <w:spacing w:val="3"/>
          <w:sz w:val="26"/>
          <w:szCs w:val="26"/>
        </w:rPr>
        <w:t>четверть</w:t>
      </w:r>
      <w:r w:rsidRPr="00174347">
        <w:rPr>
          <w:color w:val="000000"/>
          <w:spacing w:val="3"/>
          <w:sz w:val="26"/>
          <w:szCs w:val="26"/>
        </w:rPr>
        <w:t>, по результатам проверок составляются акты, справки.</w:t>
      </w:r>
    </w:p>
    <w:p w:rsidR="00D1527F" w:rsidRPr="00174347" w:rsidRDefault="00D1527F" w:rsidP="001500A0">
      <w:pPr>
        <w:widowControl w:val="0"/>
        <w:shd w:val="clear" w:color="auto" w:fill="FFFFFF"/>
        <w:tabs>
          <w:tab w:val="left" w:pos="360"/>
        </w:tabs>
        <w:adjustRightInd w:val="0"/>
        <w:jc w:val="both"/>
        <w:rPr>
          <w:sz w:val="26"/>
          <w:szCs w:val="26"/>
        </w:rPr>
      </w:pPr>
    </w:p>
    <w:p w:rsidR="00D1527F" w:rsidRPr="00174347" w:rsidRDefault="00D1527F" w:rsidP="001500A0">
      <w:pPr>
        <w:jc w:val="center"/>
        <w:rPr>
          <w:b/>
          <w:sz w:val="26"/>
          <w:szCs w:val="26"/>
        </w:rPr>
      </w:pPr>
      <w:r w:rsidRPr="00174347">
        <w:rPr>
          <w:b/>
          <w:sz w:val="26"/>
          <w:szCs w:val="26"/>
        </w:rPr>
        <w:t xml:space="preserve">7. Права и обязанности </w:t>
      </w:r>
    </w:p>
    <w:p w:rsidR="00D1527F" w:rsidRPr="00174347" w:rsidRDefault="00D1527F" w:rsidP="001500A0">
      <w:pPr>
        <w:jc w:val="center"/>
        <w:rPr>
          <w:b/>
          <w:sz w:val="26"/>
          <w:szCs w:val="26"/>
        </w:rPr>
      </w:pPr>
      <w:r w:rsidRPr="00174347">
        <w:rPr>
          <w:b/>
          <w:sz w:val="26"/>
          <w:szCs w:val="26"/>
        </w:rPr>
        <w:t>родителей (законных представителей) обучающихся</w:t>
      </w:r>
    </w:p>
    <w:p w:rsidR="00D1527F" w:rsidRPr="00174347" w:rsidRDefault="00D1527F" w:rsidP="001500A0">
      <w:pPr>
        <w:jc w:val="center"/>
        <w:rPr>
          <w:b/>
          <w:sz w:val="26"/>
          <w:szCs w:val="26"/>
        </w:rPr>
      </w:pPr>
    </w:p>
    <w:p w:rsidR="00D1527F" w:rsidRPr="00174347" w:rsidRDefault="00D1527F" w:rsidP="001500A0">
      <w:pPr>
        <w:ind w:firstLine="360"/>
        <w:rPr>
          <w:sz w:val="26"/>
          <w:szCs w:val="26"/>
        </w:rPr>
      </w:pPr>
      <w:r w:rsidRPr="00174347">
        <w:rPr>
          <w:sz w:val="26"/>
          <w:szCs w:val="26"/>
        </w:rPr>
        <w:t xml:space="preserve">7.1.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Родители (законные представители) обучающихся имеют право:</w:t>
      </w:r>
    </w:p>
    <w:p w:rsidR="00D1527F" w:rsidRPr="00174347" w:rsidRDefault="00D1527F" w:rsidP="001500A0">
      <w:pPr>
        <w:numPr>
          <w:ilvl w:val="0"/>
          <w:numId w:val="8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D1527F" w:rsidRPr="00174347" w:rsidRDefault="00D1527F" w:rsidP="001500A0">
      <w:pPr>
        <w:numPr>
          <w:ilvl w:val="0"/>
          <w:numId w:val="8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D1527F" w:rsidRPr="00174347" w:rsidRDefault="00D1527F" w:rsidP="001500A0">
      <w:pPr>
        <w:numPr>
          <w:ilvl w:val="0"/>
          <w:numId w:val="8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знакомиться с примерным и ежедневным меню, ценами на готову</w:t>
      </w:r>
      <w:r>
        <w:rPr>
          <w:sz w:val="26"/>
          <w:szCs w:val="26"/>
        </w:rPr>
        <w:t>ю продукцию в школьной столовой</w:t>
      </w:r>
      <w:r w:rsidRPr="00174347">
        <w:rPr>
          <w:sz w:val="26"/>
          <w:szCs w:val="26"/>
        </w:rPr>
        <w:t>;</w:t>
      </w:r>
    </w:p>
    <w:p w:rsidR="00D1527F" w:rsidRPr="00174347" w:rsidRDefault="00D1527F" w:rsidP="001500A0">
      <w:pPr>
        <w:numPr>
          <w:ilvl w:val="0"/>
          <w:numId w:val="8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D1527F" w:rsidRPr="00174347" w:rsidRDefault="00D1527F" w:rsidP="001500A0">
      <w:pPr>
        <w:numPr>
          <w:ilvl w:val="0"/>
          <w:numId w:val="8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оказывать в добровольном порядке благотворительную помощь с целью улучшения </w:t>
      </w:r>
      <w:r w:rsidRPr="00174347">
        <w:rPr>
          <w:bCs/>
          <w:sz w:val="26"/>
          <w:szCs w:val="26"/>
        </w:rPr>
        <w:t xml:space="preserve">питания </w:t>
      </w:r>
      <w:r w:rsidRPr="00174347">
        <w:rPr>
          <w:sz w:val="26"/>
          <w:szCs w:val="26"/>
        </w:rPr>
        <w:t>обучающихся в соответствии с действующим законодательством.</w:t>
      </w:r>
    </w:p>
    <w:p w:rsidR="00D1527F" w:rsidRPr="00174347" w:rsidRDefault="00D1527F" w:rsidP="001500A0">
      <w:pPr>
        <w:ind w:left="900" w:hanging="540"/>
        <w:rPr>
          <w:sz w:val="26"/>
          <w:szCs w:val="26"/>
        </w:rPr>
      </w:pPr>
      <w:r w:rsidRPr="00174347">
        <w:rPr>
          <w:sz w:val="26"/>
          <w:szCs w:val="26"/>
        </w:rPr>
        <w:t xml:space="preserve">7.2.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>Родители (законные представители) обучающихся обязаны:</w:t>
      </w:r>
    </w:p>
    <w:p w:rsidR="00D1527F" w:rsidRPr="00174347" w:rsidRDefault="00D1527F" w:rsidP="001500A0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при представлении заявления на льготное питани</w:t>
      </w:r>
      <w:r>
        <w:rPr>
          <w:sz w:val="26"/>
          <w:szCs w:val="26"/>
        </w:rPr>
        <w:t>е ребенка предоставить директору школы</w:t>
      </w:r>
      <w:r w:rsidRPr="00174347">
        <w:rPr>
          <w:sz w:val="26"/>
          <w:szCs w:val="26"/>
        </w:rPr>
        <w:t xml:space="preserve"> все необходимые документы, предусмотренные действующими нормативными правовыми актами;</w:t>
      </w:r>
    </w:p>
    <w:p w:rsidR="00D1527F" w:rsidRPr="00174347" w:rsidRDefault="00D1527F" w:rsidP="001500A0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своевременно вносить плату за питание ребенка;</w:t>
      </w:r>
    </w:p>
    <w:p w:rsidR="00D1527F" w:rsidRPr="00174347" w:rsidRDefault="00D1527F" w:rsidP="001500A0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своевременно сообщать классному руководителю о болезни ребенка или его временном отсутствии в</w:t>
      </w:r>
      <w:r>
        <w:rPr>
          <w:sz w:val="26"/>
          <w:szCs w:val="26"/>
        </w:rPr>
        <w:t xml:space="preserve"> Школе </w:t>
      </w:r>
      <w:r w:rsidRPr="00174347">
        <w:rPr>
          <w:sz w:val="26"/>
          <w:szCs w:val="26"/>
        </w:rPr>
        <w:t xml:space="preserve"> для снятия его с питания на период его фактического отсутствия;</w:t>
      </w:r>
    </w:p>
    <w:p w:rsidR="00D1527F" w:rsidRPr="00174347" w:rsidRDefault="00D1527F" w:rsidP="001500A0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D1527F" w:rsidRPr="00174347" w:rsidRDefault="00D1527F" w:rsidP="001500A0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D1527F" w:rsidRPr="00174347" w:rsidRDefault="00D1527F" w:rsidP="001500A0">
      <w:pPr>
        <w:ind w:firstLine="360"/>
        <w:jc w:val="both"/>
        <w:rPr>
          <w:sz w:val="26"/>
          <w:szCs w:val="26"/>
        </w:rPr>
      </w:pPr>
    </w:p>
    <w:p w:rsidR="00D1527F" w:rsidRPr="00174347" w:rsidRDefault="00D1527F" w:rsidP="001500A0">
      <w:pPr>
        <w:ind w:left="540" w:hanging="540"/>
        <w:jc w:val="center"/>
        <w:rPr>
          <w:b/>
          <w:sz w:val="26"/>
          <w:szCs w:val="26"/>
        </w:rPr>
      </w:pPr>
      <w:r w:rsidRPr="00174347">
        <w:rPr>
          <w:b/>
          <w:sz w:val="26"/>
          <w:szCs w:val="26"/>
        </w:rPr>
        <w:t xml:space="preserve">8. Информационно-просветительская работа </w:t>
      </w:r>
    </w:p>
    <w:p w:rsidR="00D1527F" w:rsidRPr="00174347" w:rsidRDefault="00D1527F" w:rsidP="001500A0">
      <w:pPr>
        <w:ind w:left="540" w:hanging="540"/>
        <w:jc w:val="center"/>
        <w:rPr>
          <w:b/>
          <w:sz w:val="26"/>
          <w:szCs w:val="26"/>
        </w:rPr>
      </w:pPr>
      <w:r w:rsidRPr="00174347">
        <w:rPr>
          <w:b/>
          <w:sz w:val="26"/>
          <w:szCs w:val="26"/>
        </w:rPr>
        <w:t>и мониторинг организации питания</w:t>
      </w:r>
    </w:p>
    <w:p w:rsidR="00D1527F" w:rsidRPr="00174347" w:rsidRDefault="00D1527F" w:rsidP="001500A0">
      <w:pPr>
        <w:tabs>
          <w:tab w:val="num" w:pos="900"/>
        </w:tabs>
        <w:jc w:val="center"/>
        <w:rPr>
          <w:b/>
          <w:sz w:val="26"/>
          <w:szCs w:val="26"/>
        </w:rPr>
      </w:pP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>
        <w:rPr>
          <w:sz w:val="26"/>
          <w:szCs w:val="26"/>
        </w:rPr>
        <w:tab/>
        <w:t>Школа</w:t>
      </w:r>
      <w:r w:rsidRPr="00174347">
        <w:rPr>
          <w:sz w:val="26"/>
          <w:szCs w:val="26"/>
        </w:rPr>
        <w:t xml:space="preserve"> с целью совершенствования организации питания:</w:t>
      </w: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 xml:space="preserve">- изучает режим и рацион питания обучающихся в домашних условиях, потребности и возможности родителей в решении вопросов улучшения </w:t>
      </w:r>
      <w:r w:rsidRPr="00174347">
        <w:rPr>
          <w:sz w:val="26"/>
          <w:szCs w:val="26"/>
        </w:rPr>
        <w:t>питания обучающихся с учётом режима функциониров</w:t>
      </w:r>
      <w:r>
        <w:rPr>
          <w:sz w:val="26"/>
          <w:szCs w:val="26"/>
        </w:rPr>
        <w:t>ания Школы</w:t>
      </w:r>
      <w:r w:rsidRPr="00174347">
        <w:rPr>
          <w:sz w:val="26"/>
          <w:szCs w:val="26"/>
        </w:rPr>
        <w:t>,</w:t>
      </w:r>
      <w:r w:rsidRPr="00174347">
        <w:rPr>
          <w:color w:val="000000"/>
          <w:sz w:val="26"/>
          <w:szCs w:val="26"/>
        </w:rPr>
        <w:t xml:space="preserve"> пропускной способности столовой, оборудования пищеблока;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74347">
        <w:rPr>
          <w:color w:val="000000"/>
        </w:rPr>
        <w:t>-</w:t>
      </w:r>
      <w:r w:rsidRPr="00174347">
        <w:rPr>
          <w:sz w:val="26"/>
          <w:szCs w:val="26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</w:t>
      </w:r>
      <w:r>
        <w:rPr>
          <w:sz w:val="26"/>
          <w:szCs w:val="26"/>
        </w:rPr>
        <w:t>Управляющего совета</w:t>
      </w:r>
      <w:r w:rsidRPr="00174347">
        <w:rPr>
          <w:sz w:val="26"/>
          <w:szCs w:val="26"/>
        </w:rPr>
        <w:t>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D1527F" w:rsidRPr="00174347" w:rsidRDefault="00D1527F" w:rsidP="001500A0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- проводит мониторинг организации питания и своевременно (согласно установленным срокам и </w:t>
      </w:r>
      <w:r>
        <w:rPr>
          <w:sz w:val="26"/>
          <w:szCs w:val="26"/>
        </w:rPr>
        <w:t>формам) направляет в отдел образования администрации Сорокинского муниципального района</w:t>
      </w:r>
      <w:r w:rsidRPr="00174347">
        <w:rPr>
          <w:sz w:val="26"/>
          <w:szCs w:val="26"/>
        </w:rPr>
        <w:t xml:space="preserve"> сведения по показателям эффективности реализации мероприятий областной программы совершенствования организации питания, в том числе:</w:t>
      </w:r>
    </w:p>
    <w:p w:rsidR="00D1527F" w:rsidRPr="00174347" w:rsidRDefault="00D1527F" w:rsidP="001500A0">
      <w:pPr>
        <w:numPr>
          <w:ilvl w:val="0"/>
          <w:numId w:val="10"/>
        </w:numPr>
        <w:ind w:left="72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количество обучающихся, охваченных питанием, в том числе двухразовым;</w:t>
      </w:r>
    </w:p>
    <w:p w:rsidR="00D1527F" w:rsidRPr="00174347" w:rsidRDefault="00D1527F" w:rsidP="001500A0">
      <w:pPr>
        <w:numPr>
          <w:ilvl w:val="0"/>
          <w:numId w:val="10"/>
        </w:numPr>
        <w:ind w:left="72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количество обогащенных и витаминизированных продуктов, используемых в рационе питания;</w:t>
      </w:r>
    </w:p>
    <w:p w:rsidR="00D1527F" w:rsidRPr="00174347" w:rsidRDefault="00D1527F" w:rsidP="001500A0">
      <w:pPr>
        <w:numPr>
          <w:ilvl w:val="0"/>
          <w:numId w:val="10"/>
        </w:numPr>
        <w:ind w:left="72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количество работников столовых, повысивших квалификацию в текущем году на областных, районных курсах, семинарах;</w:t>
      </w:r>
    </w:p>
    <w:p w:rsidR="00D1527F" w:rsidRPr="00174347" w:rsidRDefault="00D1527F" w:rsidP="001500A0">
      <w:pPr>
        <w:numPr>
          <w:ilvl w:val="0"/>
          <w:numId w:val="10"/>
        </w:numPr>
        <w:ind w:left="72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обеспеченность пищеблока столовой современным технологическим оборудованием;</w:t>
      </w:r>
    </w:p>
    <w:p w:rsidR="00D1527F" w:rsidRPr="00174347" w:rsidRDefault="00D1527F" w:rsidP="001500A0">
      <w:pPr>
        <w:numPr>
          <w:ilvl w:val="0"/>
          <w:numId w:val="10"/>
        </w:numPr>
        <w:ind w:left="72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>удовлетворенность детей и их родителей организацией и качеством предоставляемого питания.</w:t>
      </w: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8.2.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 xml:space="preserve">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 </w:t>
      </w: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both"/>
        <w:rPr>
          <w:sz w:val="26"/>
          <w:szCs w:val="26"/>
        </w:rPr>
      </w:pPr>
      <w:r w:rsidRPr="00174347">
        <w:rPr>
          <w:sz w:val="26"/>
          <w:szCs w:val="26"/>
        </w:rPr>
        <w:t xml:space="preserve">8.3. </w:t>
      </w:r>
      <w:r>
        <w:rPr>
          <w:sz w:val="26"/>
          <w:szCs w:val="26"/>
        </w:rPr>
        <w:tab/>
        <w:t>Управляющий совет</w:t>
      </w:r>
      <w:r w:rsidRPr="00174347">
        <w:rPr>
          <w:sz w:val="26"/>
          <w:szCs w:val="26"/>
        </w:rPr>
        <w:t xml:space="preserve"> ежеквартально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</w:t>
      </w: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both"/>
        <w:rPr>
          <w:color w:val="000000"/>
          <w:sz w:val="26"/>
          <w:szCs w:val="26"/>
        </w:rPr>
      </w:pPr>
      <w:r w:rsidRPr="00174347">
        <w:rPr>
          <w:sz w:val="26"/>
          <w:szCs w:val="26"/>
        </w:rPr>
        <w:t xml:space="preserve">8.4. </w:t>
      </w:r>
      <w:r>
        <w:rPr>
          <w:sz w:val="26"/>
          <w:szCs w:val="26"/>
        </w:rPr>
        <w:tab/>
      </w:r>
      <w:r w:rsidRPr="00174347">
        <w:rPr>
          <w:sz w:val="26"/>
          <w:szCs w:val="26"/>
        </w:rPr>
        <w:t xml:space="preserve">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</w:t>
      </w:r>
      <w:r w:rsidRPr="00174347">
        <w:rPr>
          <w:color w:val="000000"/>
          <w:sz w:val="26"/>
          <w:szCs w:val="26"/>
        </w:rPr>
        <w:t>публичного отчета.</w:t>
      </w: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right"/>
        <w:rPr>
          <w:color w:val="000000"/>
          <w:sz w:val="26"/>
          <w:szCs w:val="26"/>
        </w:rPr>
      </w:pPr>
      <w:r w:rsidRPr="00174347">
        <w:rPr>
          <w:color w:val="000000"/>
          <w:sz w:val="20"/>
          <w:szCs w:val="20"/>
        </w:rPr>
        <w:br w:type="page"/>
      </w:r>
      <w:r w:rsidRPr="00174347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 1</w:t>
      </w: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right"/>
        <w:rPr>
          <w:color w:val="000000"/>
          <w:sz w:val="26"/>
          <w:szCs w:val="26"/>
        </w:rPr>
      </w:pPr>
    </w:p>
    <w:p w:rsidR="00D1527F" w:rsidRPr="00174347" w:rsidRDefault="00D1527F" w:rsidP="001500A0">
      <w:pPr>
        <w:jc w:val="center"/>
        <w:rPr>
          <w:b/>
          <w:i/>
        </w:rPr>
      </w:pPr>
    </w:p>
    <w:p w:rsidR="00D1527F" w:rsidRPr="00174347" w:rsidRDefault="00D1527F" w:rsidP="001500A0">
      <w:pPr>
        <w:jc w:val="center"/>
        <w:rPr>
          <w:b/>
          <w:i/>
        </w:rPr>
      </w:pPr>
      <w:r w:rsidRPr="00174347">
        <w:rPr>
          <w:b/>
          <w:i/>
        </w:rPr>
        <w:t xml:space="preserve">форма </w:t>
      </w:r>
    </w:p>
    <w:p w:rsidR="00D1527F" w:rsidRPr="00174347" w:rsidRDefault="00D1527F" w:rsidP="001500A0">
      <w:pPr>
        <w:jc w:val="center"/>
        <w:rPr>
          <w:b/>
          <w:i/>
        </w:rPr>
      </w:pPr>
      <w:r w:rsidRPr="00174347">
        <w:rPr>
          <w:b/>
          <w:i/>
        </w:rPr>
        <w:t>составления примерного меню и пищевой ценности приготовляемых блюд</w:t>
      </w:r>
    </w:p>
    <w:p w:rsidR="00D1527F" w:rsidRPr="00174347" w:rsidRDefault="00D1527F" w:rsidP="001500A0">
      <w:pPr>
        <w:rPr>
          <w:b/>
        </w:rPr>
      </w:pPr>
    </w:p>
    <w:p w:rsidR="00D1527F" w:rsidRPr="00174347" w:rsidRDefault="00D1527F" w:rsidP="001500A0">
      <w:pPr>
        <w:rPr>
          <w:bCs/>
        </w:rPr>
      </w:pPr>
      <w:r w:rsidRPr="00174347">
        <w:rPr>
          <w:b/>
        </w:rPr>
        <w:t>День</w:t>
      </w:r>
      <w:r w:rsidRPr="00174347">
        <w:rPr>
          <w:bCs/>
        </w:rPr>
        <w:t>: понедельник</w:t>
      </w:r>
    </w:p>
    <w:p w:rsidR="00D1527F" w:rsidRPr="00174347" w:rsidRDefault="00D1527F" w:rsidP="001500A0">
      <w:pPr>
        <w:rPr>
          <w:bCs/>
        </w:rPr>
      </w:pPr>
      <w:r w:rsidRPr="00174347">
        <w:rPr>
          <w:b/>
          <w:bCs/>
        </w:rPr>
        <w:t>Неделя:</w:t>
      </w:r>
      <w:r w:rsidRPr="00174347">
        <w:rPr>
          <w:bCs/>
        </w:rPr>
        <w:t xml:space="preserve"> первая</w:t>
      </w:r>
    </w:p>
    <w:p w:rsidR="00D1527F" w:rsidRPr="00174347" w:rsidRDefault="00D1527F" w:rsidP="001500A0">
      <w:pPr>
        <w:rPr>
          <w:bCs/>
        </w:rPr>
      </w:pPr>
      <w:r w:rsidRPr="00174347">
        <w:rPr>
          <w:b/>
        </w:rPr>
        <w:t>Сезон:</w:t>
      </w:r>
      <w:r w:rsidRPr="00174347">
        <w:rPr>
          <w:bCs/>
        </w:rPr>
        <w:t xml:space="preserve"> осенне-зимний</w:t>
      </w:r>
    </w:p>
    <w:p w:rsidR="00D1527F" w:rsidRPr="00174347" w:rsidRDefault="00D1527F" w:rsidP="001500A0">
      <w:pPr>
        <w:rPr>
          <w:bCs/>
        </w:rPr>
      </w:pPr>
      <w:r w:rsidRPr="00174347">
        <w:rPr>
          <w:b/>
        </w:rPr>
        <w:t>Возрастная категория:</w:t>
      </w:r>
      <w:r w:rsidRPr="00174347">
        <w:rPr>
          <w:bCs/>
        </w:rPr>
        <w:t xml:space="preserve"> 12 лет и старше</w:t>
      </w:r>
    </w:p>
    <w:p w:rsidR="00D1527F" w:rsidRPr="00174347" w:rsidRDefault="00D1527F" w:rsidP="001500A0">
      <w:pPr>
        <w:rPr>
          <w:bCs/>
        </w:rPr>
      </w:pPr>
    </w:p>
    <w:tbl>
      <w:tblPr>
        <w:tblW w:w="107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842"/>
        <w:gridCol w:w="1019"/>
        <w:gridCol w:w="411"/>
        <w:gridCol w:w="482"/>
        <w:gridCol w:w="406"/>
        <w:gridCol w:w="2000"/>
        <w:gridCol w:w="466"/>
        <w:gridCol w:w="390"/>
        <w:gridCol w:w="483"/>
        <w:gridCol w:w="483"/>
        <w:gridCol w:w="523"/>
        <w:gridCol w:w="483"/>
        <w:gridCol w:w="550"/>
        <w:gridCol w:w="497"/>
      </w:tblGrid>
      <w:tr w:rsidR="00D1527F" w:rsidRPr="00174347" w:rsidTr="001500A0">
        <w:trPr>
          <w:cantSplit/>
        </w:trPr>
        <w:tc>
          <w:tcPr>
            <w:tcW w:w="688" w:type="dxa"/>
            <w:vMerge w:val="restart"/>
            <w:vAlign w:val="center"/>
          </w:tcPr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1842" w:type="dxa"/>
            <w:vMerge w:val="restart"/>
            <w:vAlign w:val="center"/>
          </w:tcPr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Прием пищи,</w:t>
            </w:r>
          </w:p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vAlign w:val="center"/>
          </w:tcPr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1299" w:type="dxa"/>
            <w:gridSpan w:val="3"/>
            <w:vAlign w:val="center"/>
          </w:tcPr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2000" w:type="dxa"/>
            <w:vMerge w:val="restart"/>
            <w:vAlign w:val="center"/>
          </w:tcPr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Энергетическая ценность</w:t>
            </w:r>
          </w:p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1822" w:type="dxa"/>
            <w:gridSpan w:val="4"/>
            <w:vAlign w:val="center"/>
          </w:tcPr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Витамины</w:t>
            </w:r>
          </w:p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2053" w:type="dxa"/>
            <w:gridSpan w:val="4"/>
            <w:vAlign w:val="center"/>
          </w:tcPr>
          <w:p w:rsidR="00D1527F" w:rsidRPr="00174347" w:rsidRDefault="00D1527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347">
              <w:rPr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D1527F" w:rsidRPr="00174347" w:rsidTr="001500A0">
        <w:trPr>
          <w:cantSplit/>
        </w:trPr>
        <w:tc>
          <w:tcPr>
            <w:tcW w:w="0" w:type="auto"/>
            <w:vMerge/>
            <w:vAlign w:val="center"/>
          </w:tcPr>
          <w:p w:rsidR="00D1527F" w:rsidRPr="00174347" w:rsidRDefault="00D152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1527F" w:rsidRPr="00174347" w:rsidRDefault="00D152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1527F" w:rsidRPr="00174347" w:rsidRDefault="00D152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482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Ж</w:t>
            </w:r>
          </w:p>
        </w:tc>
        <w:tc>
          <w:tcPr>
            <w:tcW w:w="406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0" w:type="auto"/>
            <w:vMerge/>
            <w:vAlign w:val="center"/>
          </w:tcPr>
          <w:p w:rsidR="00D1527F" w:rsidRPr="00174347" w:rsidRDefault="00D152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В</w:t>
            </w:r>
            <w:r w:rsidRPr="00174347">
              <w:rPr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90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483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3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523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Са</w:t>
            </w:r>
          </w:p>
        </w:tc>
        <w:tc>
          <w:tcPr>
            <w:tcW w:w="483" w:type="dxa"/>
          </w:tcPr>
          <w:p w:rsidR="00D1527F" w:rsidRPr="00174347" w:rsidRDefault="00D1527F">
            <w:pPr>
              <w:bidi/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  <w:lang w:val="en-US"/>
              </w:rPr>
              <w:t xml:space="preserve">P </w:t>
            </w:r>
          </w:p>
        </w:tc>
        <w:tc>
          <w:tcPr>
            <w:tcW w:w="550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497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74347">
              <w:rPr>
                <w:bCs/>
                <w:sz w:val="20"/>
                <w:szCs w:val="20"/>
                <w:lang w:val="en-US"/>
              </w:rPr>
              <w:t>Fe</w:t>
            </w:r>
          </w:p>
        </w:tc>
      </w:tr>
      <w:tr w:rsidR="00D1527F" w:rsidRPr="00174347" w:rsidTr="001500A0">
        <w:trPr>
          <w:cantSplit/>
        </w:trPr>
        <w:tc>
          <w:tcPr>
            <w:tcW w:w="688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82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6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000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0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D9D9D9"/>
          </w:tcPr>
          <w:p w:rsidR="00D1527F" w:rsidRPr="00174347" w:rsidRDefault="00D1527F">
            <w:pPr>
              <w:bidi/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50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</w:rPr>
            </w:pPr>
            <w:r w:rsidRPr="0017434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97" w:type="dxa"/>
            <w:shd w:val="clear" w:color="auto" w:fill="D9D9D9"/>
          </w:tcPr>
          <w:p w:rsidR="00D1527F" w:rsidRPr="00174347" w:rsidRDefault="00D152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74347">
              <w:rPr>
                <w:bCs/>
                <w:sz w:val="16"/>
                <w:szCs w:val="16"/>
                <w:lang w:val="en-US"/>
              </w:rPr>
              <w:t>15</w:t>
            </w:r>
          </w:p>
        </w:tc>
      </w:tr>
      <w:tr w:rsidR="00D1527F" w:rsidRPr="00174347" w:rsidTr="001500A0">
        <w:trPr>
          <w:cantSplit/>
        </w:trPr>
        <w:tc>
          <w:tcPr>
            <w:tcW w:w="688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:rsidR="00D1527F" w:rsidRPr="00174347" w:rsidRDefault="00D1527F">
            <w:pPr>
              <w:bidi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7" w:type="dxa"/>
          </w:tcPr>
          <w:p w:rsidR="00D1527F" w:rsidRPr="00174347" w:rsidRDefault="00D1527F">
            <w:pPr>
              <w:jc w:val="center"/>
              <w:rPr>
                <w:bCs/>
              </w:rPr>
            </w:pPr>
          </w:p>
        </w:tc>
      </w:tr>
    </w:tbl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center"/>
        <w:rPr>
          <w:color w:val="000000"/>
          <w:sz w:val="26"/>
          <w:szCs w:val="26"/>
        </w:rPr>
      </w:pPr>
    </w:p>
    <w:p w:rsidR="00D1527F" w:rsidRDefault="00D1527F" w:rsidP="001500A0">
      <w:pPr>
        <w:shd w:val="clear" w:color="auto" w:fill="FFFFFF"/>
        <w:jc w:val="center"/>
        <w:rPr>
          <w:b/>
          <w:i/>
          <w:color w:val="000000"/>
        </w:rPr>
      </w:pPr>
    </w:p>
    <w:p w:rsidR="00D1527F" w:rsidRPr="00174347" w:rsidRDefault="00D1527F" w:rsidP="001500A0">
      <w:pPr>
        <w:shd w:val="clear" w:color="auto" w:fill="FFFFFF"/>
        <w:jc w:val="center"/>
        <w:rPr>
          <w:b/>
          <w:i/>
          <w:color w:val="000000"/>
        </w:rPr>
      </w:pPr>
      <w:r w:rsidRPr="00174347">
        <w:rPr>
          <w:b/>
          <w:i/>
          <w:color w:val="000000"/>
        </w:rPr>
        <w:t xml:space="preserve">форма </w:t>
      </w:r>
    </w:p>
    <w:p w:rsidR="00D1527F" w:rsidRPr="00174347" w:rsidRDefault="00D1527F" w:rsidP="001500A0">
      <w:pPr>
        <w:shd w:val="clear" w:color="auto" w:fill="FFFFFF"/>
        <w:jc w:val="center"/>
        <w:rPr>
          <w:b/>
          <w:i/>
          <w:color w:val="000000"/>
        </w:rPr>
      </w:pPr>
      <w:r w:rsidRPr="00174347">
        <w:rPr>
          <w:b/>
          <w:i/>
          <w:color w:val="000000"/>
        </w:rPr>
        <w:t>составления фактического (ежедневного) меню</w:t>
      </w:r>
    </w:p>
    <w:p w:rsidR="00D1527F" w:rsidRDefault="00D1527F" w:rsidP="008078E3">
      <w:pPr>
        <w:shd w:val="clear" w:color="auto" w:fill="FFFFFF"/>
        <w:rPr>
          <w:color w:val="000000"/>
          <w:sz w:val="26"/>
          <w:szCs w:val="26"/>
        </w:rPr>
      </w:pPr>
    </w:p>
    <w:p w:rsidR="00D1527F" w:rsidRPr="00174347" w:rsidRDefault="00D1527F" w:rsidP="008078E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МАОУ Сорокинская СОШ №3</w:t>
      </w:r>
    </w:p>
    <w:p w:rsidR="00D1527F" w:rsidRPr="00174347" w:rsidRDefault="00D1527F" w:rsidP="001500A0">
      <w:pPr>
        <w:shd w:val="clear" w:color="auto" w:fill="FFFFFF"/>
        <w:jc w:val="right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>Утверждаю:____________________________</w:t>
      </w:r>
    </w:p>
    <w:p w:rsidR="00D1527F" w:rsidRPr="00174347" w:rsidRDefault="00D1527F" w:rsidP="001500A0">
      <w:pPr>
        <w:shd w:val="clear" w:color="auto" w:fill="FFFFFF"/>
        <w:jc w:val="right"/>
        <w:rPr>
          <w:color w:val="000000"/>
          <w:sz w:val="20"/>
          <w:szCs w:val="20"/>
        </w:rPr>
      </w:pPr>
      <w:r w:rsidRPr="00174347">
        <w:rPr>
          <w:color w:val="000000"/>
          <w:sz w:val="20"/>
          <w:szCs w:val="20"/>
        </w:rPr>
        <w:t>(подпись директора/ФИО директора)</w:t>
      </w:r>
    </w:p>
    <w:p w:rsidR="00D1527F" w:rsidRPr="00174347" w:rsidRDefault="00D1527F" w:rsidP="001500A0">
      <w:pPr>
        <w:shd w:val="clear" w:color="auto" w:fill="FFFFFF"/>
        <w:jc w:val="right"/>
        <w:rPr>
          <w:color w:val="000000"/>
          <w:sz w:val="26"/>
          <w:szCs w:val="26"/>
        </w:rPr>
      </w:pPr>
      <w:r w:rsidRPr="00174347">
        <w:rPr>
          <w:color w:val="000000"/>
          <w:sz w:val="26"/>
          <w:szCs w:val="26"/>
        </w:rPr>
        <w:t>Дата:_________________________________</w:t>
      </w:r>
    </w:p>
    <w:p w:rsidR="00D1527F" w:rsidRPr="00174347" w:rsidRDefault="00D1527F" w:rsidP="001500A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1527F" w:rsidRPr="00174347" w:rsidRDefault="00D1527F" w:rsidP="001500A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74347">
        <w:rPr>
          <w:b/>
          <w:color w:val="000000"/>
          <w:sz w:val="26"/>
          <w:szCs w:val="26"/>
        </w:rPr>
        <w:t>Меню</w:t>
      </w:r>
    </w:p>
    <w:tbl>
      <w:tblPr>
        <w:tblpPr w:leftFromText="180" w:rightFromText="180" w:vertAnchor="text" w:horzAnchor="margin" w:tblpXSpec="center" w:tblpY="23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8"/>
        <w:gridCol w:w="1204"/>
        <w:gridCol w:w="1205"/>
        <w:gridCol w:w="1205"/>
        <w:gridCol w:w="1490"/>
        <w:gridCol w:w="1133"/>
      </w:tblGrid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Выход</w:t>
            </w: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Белки</w:t>
            </w: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Жиры</w:t>
            </w: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  <w:r w:rsidRPr="00174347">
              <w:rPr>
                <w:bCs/>
                <w:sz w:val="20"/>
                <w:szCs w:val="20"/>
              </w:rPr>
              <w:t>Ккал</w:t>
            </w:r>
          </w:p>
        </w:tc>
      </w:tr>
      <w:tr w:rsidR="00D1527F" w:rsidRPr="00174347" w:rsidTr="001500A0">
        <w:tc>
          <w:tcPr>
            <w:tcW w:w="9322" w:type="dxa"/>
            <w:gridSpan w:val="6"/>
          </w:tcPr>
          <w:p w:rsidR="00D1527F" w:rsidRPr="00174347" w:rsidRDefault="00D1527F">
            <w:pPr>
              <w:rPr>
                <w:bCs/>
                <w:sz w:val="20"/>
                <w:szCs w:val="20"/>
              </w:rPr>
            </w:pPr>
            <w:r w:rsidRPr="00174347">
              <w:rPr>
                <w:b/>
                <w:color w:val="000000"/>
                <w:sz w:val="20"/>
                <w:szCs w:val="20"/>
              </w:rPr>
              <w:t>Горячий завтрак с 11 и старше</w:t>
            </w: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9322" w:type="dxa"/>
            <w:gridSpan w:val="6"/>
          </w:tcPr>
          <w:p w:rsidR="00D1527F" w:rsidRPr="00174347" w:rsidRDefault="00D1527F">
            <w:pPr>
              <w:rPr>
                <w:bCs/>
                <w:sz w:val="20"/>
                <w:szCs w:val="20"/>
              </w:rPr>
            </w:pPr>
            <w:r w:rsidRPr="00174347">
              <w:rPr>
                <w:b/>
                <w:color w:val="000000"/>
                <w:sz w:val="20"/>
                <w:szCs w:val="20"/>
              </w:rPr>
              <w:t>Горячий завтрак с 7 до 10 лет</w:t>
            </w: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9322" w:type="dxa"/>
            <w:gridSpan w:val="6"/>
          </w:tcPr>
          <w:p w:rsidR="00D1527F" w:rsidRPr="00174347" w:rsidRDefault="00D1527F">
            <w:pPr>
              <w:rPr>
                <w:bCs/>
                <w:sz w:val="20"/>
                <w:szCs w:val="20"/>
              </w:rPr>
            </w:pPr>
            <w:r w:rsidRPr="00174347">
              <w:rPr>
                <w:b/>
                <w:color w:val="000000"/>
                <w:sz w:val="20"/>
                <w:szCs w:val="20"/>
              </w:rPr>
              <w:t>Дополнительное питание</w:t>
            </w: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3080" w:type="dxa"/>
          </w:tcPr>
          <w:p w:rsidR="00D1527F" w:rsidRPr="00174347" w:rsidRDefault="00D152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bottom"/>
          </w:tcPr>
          <w:p w:rsidR="00D1527F" w:rsidRPr="00174347" w:rsidRDefault="00D1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527F" w:rsidRPr="00174347" w:rsidRDefault="00D152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9322" w:type="dxa"/>
            <w:gridSpan w:val="6"/>
          </w:tcPr>
          <w:p w:rsidR="00D1527F" w:rsidRPr="00174347" w:rsidRDefault="00D1527F">
            <w:pPr>
              <w:rPr>
                <w:bCs/>
                <w:sz w:val="20"/>
                <w:szCs w:val="20"/>
              </w:rPr>
            </w:pPr>
            <w:r w:rsidRPr="00174347">
              <w:rPr>
                <w:color w:val="000000"/>
                <w:sz w:val="20"/>
                <w:szCs w:val="20"/>
              </w:rPr>
              <w:t>Мед.работник (подпись)</w:t>
            </w:r>
          </w:p>
        </w:tc>
      </w:tr>
      <w:tr w:rsidR="00D1527F" w:rsidRPr="00174347" w:rsidTr="001500A0">
        <w:tc>
          <w:tcPr>
            <w:tcW w:w="9322" w:type="dxa"/>
            <w:gridSpan w:val="6"/>
          </w:tcPr>
          <w:p w:rsidR="00D1527F" w:rsidRPr="00174347" w:rsidRDefault="00D1527F">
            <w:pPr>
              <w:rPr>
                <w:bCs/>
                <w:sz w:val="20"/>
                <w:szCs w:val="20"/>
              </w:rPr>
            </w:pPr>
            <w:r w:rsidRPr="00174347">
              <w:rPr>
                <w:color w:val="000000"/>
                <w:sz w:val="20"/>
                <w:szCs w:val="20"/>
              </w:rPr>
              <w:t>Повар-бригадир (подпись)</w:t>
            </w:r>
          </w:p>
        </w:tc>
      </w:tr>
    </w:tbl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center"/>
        <w:rPr>
          <w:color w:val="000000"/>
          <w:sz w:val="26"/>
          <w:szCs w:val="26"/>
        </w:rPr>
      </w:pPr>
    </w:p>
    <w:p w:rsidR="00D1527F" w:rsidRPr="00174347" w:rsidRDefault="00D1527F" w:rsidP="001500A0">
      <w:pPr>
        <w:tabs>
          <w:tab w:val="left" w:pos="900"/>
        </w:tabs>
        <w:jc w:val="center"/>
        <w:rPr>
          <w:b/>
          <w:i/>
          <w:sz w:val="26"/>
          <w:szCs w:val="26"/>
        </w:rPr>
      </w:pPr>
    </w:p>
    <w:p w:rsidR="00D1527F" w:rsidRDefault="00D1527F" w:rsidP="001500A0">
      <w:pPr>
        <w:tabs>
          <w:tab w:val="left" w:pos="900"/>
        </w:tabs>
        <w:jc w:val="center"/>
        <w:rPr>
          <w:b/>
          <w:i/>
          <w:sz w:val="26"/>
          <w:szCs w:val="26"/>
        </w:rPr>
      </w:pPr>
    </w:p>
    <w:p w:rsidR="00D1527F" w:rsidRDefault="00D1527F" w:rsidP="001500A0">
      <w:pPr>
        <w:tabs>
          <w:tab w:val="left" w:pos="900"/>
        </w:tabs>
        <w:jc w:val="center"/>
        <w:rPr>
          <w:b/>
          <w:i/>
          <w:sz w:val="26"/>
          <w:szCs w:val="26"/>
        </w:rPr>
      </w:pPr>
    </w:p>
    <w:p w:rsidR="00D1527F" w:rsidRPr="00174347" w:rsidRDefault="00D1527F" w:rsidP="001500A0">
      <w:pPr>
        <w:tabs>
          <w:tab w:val="left" w:pos="900"/>
        </w:tabs>
        <w:jc w:val="center"/>
        <w:rPr>
          <w:b/>
          <w:i/>
          <w:sz w:val="26"/>
          <w:szCs w:val="26"/>
        </w:rPr>
      </w:pPr>
    </w:p>
    <w:p w:rsidR="00D1527F" w:rsidRPr="00BA2CD3" w:rsidRDefault="00D1527F" w:rsidP="00BA2CD3">
      <w:pPr>
        <w:tabs>
          <w:tab w:val="left" w:pos="9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1527F" w:rsidRPr="00174347" w:rsidRDefault="00D1527F" w:rsidP="001500A0">
      <w:pPr>
        <w:tabs>
          <w:tab w:val="left" w:pos="900"/>
        </w:tabs>
        <w:jc w:val="center"/>
        <w:rPr>
          <w:b/>
          <w:sz w:val="26"/>
          <w:szCs w:val="26"/>
        </w:rPr>
      </w:pPr>
      <w:r w:rsidRPr="00174347">
        <w:rPr>
          <w:b/>
          <w:i/>
          <w:sz w:val="26"/>
          <w:szCs w:val="26"/>
        </w:rPr>
        <w:t>Примерная форма табеля учёта</w:t>
      </w:r>
    </w:p>
    <w:p w:rsidR="00D1527F" w:rsidRPr="00174347" w:rsidRDefault="00D1527F" w:rsidP="001500A0">
      <w:pPr>
        <w:tabs>
          <w:tab w:val="left" w:pos="900"/>
        </w:tabs>
        <w:ind w:left="900" w:hanging="900"/>
        <w:jc w:val="both"/>
        <w:rPr>
          <w:sz w:val="22"/>
          <w:szCs w:val="22"/>
        </w:rPr>
      </w:pPr>
      <w:r w:rsidRPr="00174347">
        <w:rPr>
          <w:sz w:val="22"/>
          <w:szCs w:val="22"/>
        </w:rPr>
        <w:t xml:space="preserve">ОУ ___________________ </w:t>
      </w:r>
    </w:p>
    <w:p w:rsidR="00D1527F" w:rsidRPr="00174347" w:rsidRDefault="00D1527F" w:rsidP="001500A0">
      <w:pPr>
        <w:tabs>
          <w:tab w:val="left" w:pos="900"/>
        </w:tabs>
        <w:ind w:left="900" w:hanging="900"/>
        <w:jc w:val="both"/>
        <w:rPr>
          <w:sz w:val="22"/>
          <w:szCs w:val="22"/>
        </w:rPr>
      </w:pPr>
      <w:r w:rsidRPr="00174347">
        <w:rPr>
          <w:sz w:val="22"/>
          <w:szCs w:val="22"/>
        </w:rPr>
        <w:t xml:space="preserve">класс (группа) ______ </w:t>
      </w:r>
    </w:p>
    <w:p w:rsidR="00D1527F" w:rsidRPr="00174347" w:rsidRDefault="00D1527F" w:rsidP="001500A0">
      <w:pPr>
        <w:tabs>
          <w:tab w:val="left" w:pos="0"/>
        </w:tabs>
        <w:jc w:val="both"/>
        <w:rPr>
          <w:sz w:val="22"/>
          <w:szCs w:val="22"/>
        </w:rPr>
      </w:pPr>
      <w:r w:rsidRPr="00174347">
        <w:rPr>
          <w:sz w:val="22"/>
          <w:szCs w:val="22"/>
        </w:rPr>
        <w:t xml:space="preserve">всего в классе (группе)  _____ человек, из них питается _____ человек (___%), </w:t>
      </w:r>
    </w:p>
    <w:p w:rsidR="00D1527F" w:rsidRPr="00174347" w:rsidRDefault="00D1527F" w:rsidP="001500A0">
      <w:pPr>
        <w:tabs>
          <w:tab w:val="left" w:pos="0"/>
        </w:tabs>
        <w:jc w:val="both"/>
        <w:rPr>
          <w:sz w:val="22"/>
          <w:szCs w:val="22"/>
        </w:rPr>
      </w:pPr>
      <w:r w:rsidRPr="00174347">
        <w:rPr>
          <w:sz w:val="22"/>
          <w:szCs w:val="22"/>
        </w:rPr>
        <w:t xml:space="preserve">в том числе:     ____ обучающихся из малообеспеченных семей, </w:t>
      </w:r>
    </w:p>
    <w:p w:rsidR="00D1527F" w:rsidRPr="00174347" w:rsidRDefault="00D1527F" w:rsidP="001500A0">
      <w:pPr>
        <w:tabs>
          <w:tab w:val="left" w:pos="0"/>
        </w:tabs>
        <w:ind w:firstLine="1620"/>
        <w:jc w:val="both"/>
        <w:rPr>
          <w:sz w:val="22"/>
          <w:szCs w:val="22"/>
        </w:rPr>
      </w:pPr>
      <w:r w:rsidRPr="00174347">
        <w:rPr>
          <w:sz w:val="22"/>
          <w:szCs w:val="22"/>
        </w:rPr>
        <w:t>____ обучающихся, находящихся в трудной жизненной ситуации,</w:t>
      </w:r>
    </w:p>
    <w:p w:rsidR="00D1527F" w:rsidRPr="00174347" w:rsidRDefault="00D1527F" w:rsidP="001500A0">
      <w:pPr>
        <w:tabs>
          <w:tab w:val="left" w:pos="0"/>
        </w:tabs>
        <w:ind w:firstLine="1620"/>
        <w:jc w:val="both"/>
        <w:rPr>
          <w:sz w:val="22"/>
          <w:szCs w:val="22"/>
        </w:rPr>
      </w:pPr>
      <w:r w:rsidRPr="00174347">
        <w:rPr>
          <w:sz w:val="22"/>
          <w:szCs w:val="22"/>
        </w:rPr>
        <w:t>____ обучающихся с ограниченными возможностями здоровья,</w:t>
      </w:r>
    </w:p>
    <w:p w:rsidR="00D1527F" w:rsidRPr="00174347" w:rsidRDefault="00D1527F" w:rsidP="001500A0">
      <w:pPr>
        <w:tabs>
          <w:tab w:val="left" w:pos="900"/>
        </w:tabs>
        <w:ind w:left="900"/>
        <w:jc w:val="right"/>
        <w:rPr>
          <w:sz w:val="10"/>
          <w:szCs w:val="10"/>
        </w:rPr>
      </w:pPr>
    </w:p>
    <w:p w:rsidR="00D1527F" w:rsidRDefault="00D1527F" w:rsidP="001500A0">
      <w:pPr>
        <w:tabs>
          <w:tab w:val="left" w:pos="900"/>
        </w:tabs>
        <w:ind w:left="900"/>
        <w:jc w:val="right"/>
        <w:rPr>
          <w:sz w:val="22"/>
          <w:szCs w:val="22"/>
        </w:rPr>
      </w:pPr>
    </w:p>
    <w:p w:rsidR="00D1527F" w:rsidRPr="00174347" w:rsidRDefault="00D1527F" w:rsidP="001500A0">
      <w:pPr>
        <w:tabs>
          <w:tab w:val="left" w:pos="900"/>
        </w:tabs>
        <w:ind w:left="900"/>
        <w:jc w:val="right"/>
        <w:rPr>
          <w:sz w:val="22"/>
          <w:szCs w:val="22"/>
        </w:rPr>
      </w:pPr>
      <w:r w:rsidRPr="00174347">
        <w:rPr>
          <w:sz w:val="22"/>
          <w:szCs w:val="22"/>
        </w:rPr>
        <w:t>дата: ______ 20___ год</w:t>
      </w:r>
    </w:p>
    <w:p w:rsidR="00D1527F" w:rsidRPr="00174347" w:rsidRDefault="00D1527F" w:rsidP="001500A0">
      <w:pPr>
        <w:tabs>
          <w:tab w:val="left" w:pos="900"/>
        </w:tabs>
        <w:ind w:left="900"/>
        <w:jc w:val="right"/>
        <w:rPr>
          <w:sz w:val="10"/>
          <w:szCs w:val="10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4"/>
        <w:gridCol w:w="663"/>
        <w:gridCol w:w="665"/>
        <w:gridCol w:w="665"/>
        <w:gridCol w:w="665"/>
        <w:gridCol w:w="666"/>
        <w:gridCol w:w="740"/>
        <w:gridCol w:w="1175"/>
        <w:gridCol w:w="1209"/>
        <w:gridCol w:w="1091"/>
        <w:gridCol w:w="952"/>
      </w:tblGrid>
      <w:tr w:rsidR="00D1527F" w:rsidRPr="00174347" w:rsidTr="001500A0">
        <w:trPr>
          <w:trHeight w:val="1020"/>
        </w:trPr>
        <w:tc>
          <w:tcPr>
            <w:tcW w:w="1996" w:type="dxa"/>
            <w:vMerge w:val="restart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Ф.И. учащегося</w:t>
            </w:r>
          </w:p>
        </w:tc>
        <w:tc>
          <w:tcPr>
            <w:tcW w:w="663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дата</w:t>
            </w:r>
          </w:p>
        </w:tc>
        <w:tc>
          <w:tcPr>
            <w:tcW w:w="666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дата</w:t>
            </w:r>
          </w:p>
        </w:tc>
        <w:tc>
          <w:tcPr>
            <w:tcW w:w="740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итого кол-во дней</w:t>
            </w:r>
          </w:p>
        </w:tc>
        <w:tc>
          <w:tcPr>
            <w:tcW w:w="1176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всего стоимость питания</w:t>
            </w:r>
          </w:p>
        </w:tc>
        <w:tc>
          <w:tcPr>
            <w:tcW w:w="1210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в том числе за счёт родителей</w:t>
            </w:r>
          </w:p>
        </w:tc>
        <w:tc>
          <w:tcPr>
            <w:tcW w:w="1092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внесено в кассу за отчётный период</w:t>
            </w:r>
          </w:p>
        </w:tc>
        <w:tc>
          <w:tcPr>
            <w:tcW w:w="952" w:type="dxa"/>
            <w:vAlign w:val="center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остаток (+)</w:t>
            </w:r>
          </w:p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 xml:space="preserve">долг </w:t>
            </w:r>
          </w:p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(-)</w:t>
            </w:r>
          </w:p>
        </w:tc>
      </w:tr>
      <w:tr w:rsidR="00D1527F" w:rsidRPr="00174347" w:rsidTr="001500A0">
        <w:tc>
          <w:tcPr>
            <w:tcW w:w="10490" w:type="dxa"/>
            <w:vMerge/>
            <w:vAlign w:val="center"/>
          </w:tcPr>
          <w:p w:rsidR="00D1527F" w:rsidRPr="00174347" w:rsidRDefault="00D1527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0490" w:type="dxa"/>
            <w:gridSpan w:val="11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174347">
              <w:rPr>
                <w:i/>
                <w:sz w:val="20"/>
                <w:szCs w:val="20"/>
              </w:rPr>
              <w:t>льготная категория</w:t>
            </w: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Итого обучающихся:</w:t>
            </w: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стоимость 1 дня питания</w:t>
            </w: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 xml:space="preserve">Итого </w:t>
            </w:r>
          </w:p>
          <w:p w:rsidR="00D1527F" w:rsidRPr="00174347" w:rsidRDefault="00D1527F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стоимость питания</w:t>
            </w: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0490" w:type="dxa"/>
            <w:gridSpan w:val="11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74347">
              <w:rPr>
                <w:i/>
                <w:sz w:val="20"/>
                <w:szCs w:val="20"/>
              </w:rPr>
              <w:t>не льготная категория</w:t>
            </w: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Итого обучающихся:</w:t>
            </w: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стоимость 1 дня питания</w:t>
            </w: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1527F" w:rsidRPr="00174347" w:rsidTr="001500A0">
        <w:tc>
          <w:tcPr>
            <w:tcW w:w="1996" w:type="dxa"/>
          </w:tcPr>
          <w:p w:rsidR="00D1527F" w:rsidRPr="00174347" w:rsidRDefault="00D1527F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 xml:space="preserve">Итого </w:t>
            </w:r>
          </w:p>
          <w:p w:rsidR="00D1527F" w:rsidRPr="00174347" w:rsidRDefault="00D1527F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174347">
              <w:rPr>
                <w:sz w:val="20"/>
                <w:szCs w:val="20"/>
              </w:rPr>
              <w:t>стоимость питания</w:t>
            </w:r>
          </w:p>
        </w:tc>
        <w:tc>
          <w:tcPr>
            <w:tcW w:w="663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5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1527F" w:rsidRPr="00174347" w:rsidRDefault="00D1527F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1527F" w:rsidRPr="00174347" w:rsidRDefault="00D1527F" w:rsidP="001500A0">
      <w:pPr>
        <w:tabs>
          <w:tab w:val="left" w:pos="900"/>
        </w:tabs>
        <w:ind w:left="900"/>
        <w:jc w:val="both"/>
        <w:rPr>
          <w:sz w:val="16"/>
          <w:szCs w:val="16"/>
        </w:rPr>
      </w:pPr>
    </w:p>
    <w:p w:rsidR="00D1527F" w:rsidRPr="00174347" w:rsidRDefault="00D1527F" w:rsidP="001500A0">
      <w:pPr>
        <w:tabs>
          <w:tab w:val="num" w:pos="900"/>
          <w:tab w:val="left" w:pos="1440"/>
        </w:tabs>
        <w:ind w:firstLine="540"/>
        <w:jc w:val="center"/>
        <w:rPr>
          <w:color w:val="000000"/>
          <w:sz w:val="26"/>
          <w:szCs w:val="26"/>
        </w:rPr>
      </w:pPr>
    </w:p>
    <w:p w:rsidR="00D1527F" w:rsidRPr="00174347" w:rsidRDefault="00D1527F" w:rsidP="001500A0">
      <w:pPr>
        <w:jc w:val="both"/>
        <w:rPr>
          <w:sz w:val="28"/>
          <w:szCs w:val="28"/>
        </w:rPr>
      </w:pPr>
    </w:p>
    <w:sectPr w:rsidR="00D1527F" w:rsidRPr="00174347" w:rsidSect="006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7F" w:rsidRDefault="00D1527F" w:rsidP="001500A0">
      <w:r>
        <w:separator/>
      </w:r>
    </w:p>
  </w:endnote>
  <w:endnote w:type="continuationSeparator" w:id="1">
    <w:p w:rsidR="00D1527F" w:rsidRDefault="00D1527F" w:rsidP="0015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7F" w:rsidRDefault="00D1527F" w:rsidP="001500A0">
      <w:r>
        <w:separator/>
      </w:r>
    </w:p>
  </w:footnote>
  <w:footnote w:type="continuationSeparator" w:id="1">
    <w:p w:rsidR="00D1527F" w:rsidRDefault="00D1527F" w:rsidP="00150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62A"/>
    <w:multiLevelType w:val="hybridMultilevel"/>
    <w:tmpl w:val="141E2048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D0444"/>
    <w:multiLevelType w:val="hybridMultilevel"/>
    <w:tmpl w:val="8AB019A6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45C28"/>
    <w:multiLevelType w:val="hybridMultilevel"/>
    <w:tmpl w:val="622E0C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CA2738E"/>
    <w:multiLevelType w:val="hybridMultilevel"/>
    <w:tmpl w:val="C9069BA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F52222D"/>
    <w:multiLevelType w:val="multilevel"/>
    <w:tmpl w:val="ABBCC83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657D2761"/>
    <w:multiLevelType w:val="hybridMultilevel"/>
    <w:tmpl w:val="FDBE1D8E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C032A"/>
    <w:multiLevelType w:val="hybridMultilevel"/>
    <w:tmpl w:val="FE909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A1047"/>
    <w:multiLevelType w:val="hybridMultilevel"/>
    <w:tmpl w:val="660C6FA2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B2C67"/>
    <w:multiLevelType w:val="hybridMultilevel"/>
    <w:tmpl w:val="782A59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60E"/>
    <w:rsid w:val="00086245"/>
    <w:rsid w:val="001500A0"/>
    <w:rsid w:val="00174347"/>
    <w:rsid w:val="001B6F35"/>
    <w:rsid w:val="001C2E83"/>
    <w:rsid w:val="001D5C5C"/>
    <w:rsid w:val="00310EB8"/>
    <w:rsid w:val="00352AAF"/>
    <w:rsid w:val="00545DB6"/>
    <w:rsid w:val="005B010B"/>
    <w:rsid w:val="006877CE"/>
    <w:rsid w:val="006E70A2"/>
    <w:rsid w:val="00773D0A"/>
    <w:rsid w:val="007F32AE"/>
    <w:rsid w:val="008078E3"/>
    <w:rsid w:val="008B260E"/>
    <w:rsid w:val="00922994"/>
    <w:rsid w:val="009D62DA"/>
    <w:rsid w:val="00A55D56"/>
    <w:rsid w:val="00AD3BC2"/>
    <w:rsid w:val="00B21686"/>
    <w:rsid w:val="00BA2CD3"/>
    <w:rsid w:val="00BC6179"/>
    <w:rsid w:val="00CB5922"/>
    <w:rsid w:val="00D1527F"/>
    <w:rsid w:val="00DA11A9"/>
    <w:rsid w:val="00DC4576"/>
    <w:rsid w:val="00F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00A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1500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0A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500A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A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1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8</Pages>
  <Words>2535</Words>
  <Characters>14450</Characters>
  <Application>Microsoft Office Outlook</Application>
  <DocSecurity>0</DocSecurity>
  <Lines>0</Lines>
  <Paragraphs>0</Paragraphs>
  <ScaleCrop>false</ScaleCrop>
  <Company>МОУ Сорокинская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Директор</cp:lastModifiedBy>
  <cp:revision>11</cp:revision>
  <cp:lastPrinted>2013-10-01T09:31:00Z</cp:lastPrinted>
  <dcterms:created xsi:type="dcterms:W3CDTF">2013-10-01T05:16:00Z</dcterms:created>
  <dcterms:modified xsi:type="dcterms:W3CDTF">2013-10-08T10:39:00Z</dcterms:modified>
</cp:coreProperties>
</file>